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B7ADF" w14:textId="1DEF96B9" w:rsidR="00FB7D03" w:rsidRPr="00D05853" w:rsidRDefault="007D6868" w:rsidP="00617696">
      <w:pPr>
        <w:pStyle w:val="Titel"/>
        <w:spacing w:after="120"/>
        <w:jc w:val="left"/>
        <w:rPr>
          <w:rFonts w:ascii="Arial" w:hAnsi="Arial" w:cs="Arial"/>
          <w:b/>
          <w:sz w:val="22"/>
          <w:szCs w:val="22"/>
          <w:lang w:val="de-AT"/>
        </w:rPr>
      </w:pPr>
      <w:r w:rsidRPr="002E45FC">
        <w:rPr>
          <w:b/>
          <w:sz w:val="28"/>
          <w:szCs w:val="28"/>
        </w:rPr>
        <w:t>Antrag</w:t>
      </w:r>
      <w:r w:rsidR="003E56F6">
        <w:rPr>
          <w:b/>
          <w:sz w:val="28"/>
          <w:szCs w:val="28"/>
        </w:rPr>
        <w:t>:</w:t>
      </w:r>
      <w:r w:rsidRPr="002E45FC">
        <w:rPr>
          <w:b/>
          <w:sz w:val="28"/>
          <w:szCs w:val="28"/>
        </w:rPr>
        <w:t xml:space="preserve"> </w:t>
      </w:r>
      <w:r w:rsidR="00807C2D">
        <w:rPr>
          <w:b/>
          <w:sz w:val="28"/>
          <w:szCs w:val="28"/>
        </w:rPr>
        <w:br/>
      </w:r>
      <w:r w:rsidR="008736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D05853">
        <w:rPr>
          <w:b/>
          <w:sz w:val="28"/>
          <w:szCs w:val="28"/>
          <w:lang w:val="de-AT"/>
        </w:rPr>
        <w:t>Ausschreibung</w:t>
      </w:r>
      <w:r w:rsidRPr="00D05853">
        <w:rPr>
          <w:b/>
          <w:noProof/>
          <w:sz w:val="28"/>
          <w:szCs w:val="28"/>
          <w:lang w:val="de-AT" w:eastAsia="de-AT"/>
        </w:rPr>
        <w:t xml:space="preserve"> </w:t>
      </w:r>
      <w:r w:rsidR="0059341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4312A" wp14:editId="00CEF21A">
                <wp:simplePos x="0" y="0"/>
                <wp:positionH relativeFrom="column">
                  <wp:posOffset>4980940</wp:posOffset>
                </wp:positionH>
                <wp:positionV relativeFrom="paragraph">
                  <wp:posOffset>-647065</wp:posOffset>
                </wp:positionV>
                <wp:extent cx="13462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74CE" w14:textId="77777777" w:rsidR="00E649F0" w:rsidRPr="00EF7916" w:rsidRDefault="00E649F0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4EA0ACC" wp14:editId="11AD0004">
                                  <wp:extent cx="1141200" cy="428400"/>
                                  <wp:effectExtent l="0" t="0" r="1905" b="0"/>
                                  <wp:docPr id="1" name="Grafik 1" descr="tugLogo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gLogo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200" cy="42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69519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-50.95pt;width:10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TVfg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" stroked="f">
                <v:textbox>
                  <w:txbxContent>
                    <w:p w:rsidR="00E649F0" w:rsidRPr="00EF7916" w:rsidRDefault="00E649F0">
                      <w:pPr>
                        <w:rPr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E033043" wp14:editId="5B5F7658">
                            <wp:extent cx="1141200" cy="428400"/>
                            <wp:effectExtent l="0" t="0" r="1905" b="0"/>
                            <wp:docPr id="1" name="Grafik 1" descr="tugLogo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gLogo_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200" cy="42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C2D">
        <w:rPr>
          <w:b/>
          <w:noProof/>
          <w:sz w:val="28"/>
          <w:szCs w:val="28"/>
          <w:lang w:val="de-AT" w:eastAsia="de-AT"/>
        </w:rPr>
        <w:t xml:space="preserve">Mittel für </w:t>
      </w:r>
      <w:r w:rsidR="006233E4">
        <w:rPr>
          <w:b/>
          <w:noProof/>
          <w:sz w:val="28"/>
          <w:szCs w:val="28"/>
          <w:lang w:val="de-AT" w:eastAsia="de-AT"/>
        </w:rPr>
        <w:t>Lehr</w:t>
      </w:r>
      <w:r w:rsidR="00AD27AE">
        <w:rPr>
          <w:b/>
          <w:noProof/>
          <w:sz w:val="28"/>
          <w:szCs w:val="28"/>
          <w:lang w:val="de-AT" w:eastAsia="de-AT"/>
        </w:rPr>
        <w:t>infrastruktur</w:t>
      </w:r>
      <w:r w:rsidR="008736AE">
        <w:rPr>
          <w:b/>
          <w:noProof/>
          <w:sz w:val="28"/>
          <w:szCs w:val="28"/>
          <w:lang w:val="de-AT" w:eastAsia="de-AT"/>
        </w:rPr>
        <w:t xml:space="preserve"> </w:t>
      </w:r>
      <w:r w:rsidR="003D4394">
        <w:rPr>
          <w:b/>
          <w:noProof/>
          <w:sz w:val="28"/>
          <w:szCs w:val="28"/>
          <w:lang w:val="de-AT" w:eastAsia="de-AT"/>
        </w:rPr>
        <w:t xml:space="preserve"> </w:t>
      </w:r>
      <w:r w:rsidR="00807C2D">
        <w:rPr>
          <w:b/>
          <w:noProof/>
          <w:sz w:val="28"/>
          <w:szCs w:val="28"/>
          <w:lang w:val="de-AT" w:eastAsia="de-AT"/>
        </w:rPr>
        <w:br/>
      </w:r>
      <w:r w:rsidR="003D4394" w:rsidRPr="003D4394">
        <w:rPr>
          <w:b/>
          <w:sz w:val="28"/>
          <w:szCs w:val="28"/>
          <w:lang w:val="de-AT"/>
        </w:rPr>
        <w:t>Application</w:t>
      </w:r>
      <w:r w:rsidR="003E56F6">
        <w:rPr>
          <w:b/>
          <w:sz w:val="28"/>
          <w:szCs w:val="28"/>
          <w:lang w:val="de-AT"/>
        </w:rPr>
        <w:t>:</w:t>
      </w:r>
      <w:r w:rsidR="003D4394" w:rsidRPr="003D4394">
        <w:rPr>
          <w:b/>
          <w:sz w:val="28"/>
          <w:szCs w:val="28"/>
          <w:lang w:val="de-AT"/>
        </w:rPr>
        <w:t xml:space="preserve"> </w:t>
      </w:r>
      <w:r w:rsidR="00807C2D">
        <w:rPr>
          <w:b/>
          <w:sz w:val="28"/>
          <w:szCs w:val="28"/>
          <w:lang w:val="de-AT"/>
        </w:rPr>
        <w:br/>
      </w:r>
      <w:r w:rsidR="008736AE">
        <w:rPr>
          <w:b/>
          <w:sz w:val="28"/>
          <w:szCs w:val="28"/>
          <w:lang w:val="de-AT"/>
        </w:rPr>
        <w:t>1</w:t>
      </w:r>
      <w:r w:rsidR="003D4394" w:rsidRPr="003D4394">
        <w:rPr>
          <w:b/>
          <w:sz w:val="28"/>
          <w:szCs w:val="28"/>
          <w:lang w:val="de-AT"/>
        </w:rPr>
        <w:t xml:space="preserve">. </w:t>
      </w:r>
      <w:r w:rsidR="008736AE" w:rsidRPr="008736AE">
        <w:rPr>
          <w:b/>
          <w:sz w:val="28"/>
          <w:szCs w:val="28"/>
          <w:lang w:val="de-AT"/>
        </w:rPr>
        <w:t>Call</w:t>
      </w:r>
      <w:r w:rsidR="00617696">
        <w:rPr>
          <w:b/>
          <w:sz w:val="28"/>
          <w:szCs w:val="28"/>
          <w:lang w:val="de-AT"/>
        </w:rPr>
        <w:t>:</w:t>
      </w:r>
      <w:r w:rsidR="008736AE" w:rsidRPr="008736AE">
        <w:rPr>
          <w:b/>
          <w:sz w:val="28"/>
          <w:szCs w:val="28"/>
          <w:lang w:val="de-AT"/>
        </w:rPr>
        <w:t xml:space="preserve"> </w:t>
      </w:r>
      <w:r w:rsidR="00617696">
        <w:rPr>
          <w:b/>
          <w:sz w:val="28"/>
          <w:szCs w:val="28"/>
          <w:lang w:val="de-AT"/>
        </w:rPr>
        <w:t>F</w:t>
      </w:r>
      <w:r w:rsidR="00807C2D">
        <w:rPr>
          <w:b/>
          <w:sz w:val="28"/>
          <w:szCs w:val="28"/>
          <w:lang w:val="de-AT"/>
        </w:rPr>
        <w:t xml:space="preserve">unds </w:t>
      </w:r>
      <w:r w:rsidR="008736AE" w:rsidRPr="008736AE">
        <w:rPr>
          <w:b/>
          <w:sz w:val="28"/>
          <w:szCs w:val="28"/>
          <w:lang w:val="de-AT"/>
        </w:rPr>
        <w:t>for</w:t>
      </w:r>
      <w:r w:rsidR="00C63AFF">
        <w:rPr>
          <w:b/>
          <w:sz w:val="28"/>
          <w:szCs w:val="28"/>
          <w:lang w:val="de-AT"/>
        </w:rPr>
        <w:t xml:space="preserve"> T</w:t>
      </w:r>
      <w:r w:rsidR="00807C2D">
        <w:rPr>
          <w:b/>
          <w:sz w:val="28"/>
          <w:szCs w:val="28"/>
          <w:lang w:val="de-AT"/>
        </w:rPr>
        <w:t>eaching</w:t>
      </w:r>
      <w:r w:rsidR="008736AE" w:rsidRPr="008736AE">
        <w:rPr>
          <w:b/>
          <w:sz w:val="28"/>
          <w:szCs w:val="28"/>
          <w:lang w:val="de-AT"/>
        </w:rPr>
        <w:t xml:space="preserve"> </w:t>
      </w:r>
      <w:r w:rsidR="00C63AFF">
        <w:rPr>
          <w:b/>
          <w:sz w:val="28"/>
          <w:szCs w:val="28"/>
          <w:lang w:val="de-AT"/>
        </w:rPr>
        <w:t>I</w:t>
      </w:r>
      <w:bookmarkStart w:id="0" w:name="_GoBack"/>
      <w:bookmarkEnd w:id="0"/>
      <w:r w:rsidR="008736AE">
        <w:rPr>
          <w:b/>
          <w:sz w:val="28"/>
          <w:szCs w:val="28"/>
          <w:lang w:val="de-AT"/>
        </w:rPr>
        <w:t xml:space="preserve">nfrastructure </w:t>
      </w:r>
    </w:p>
    <w:tbl>
      <w:tblPr>
        <w:tblW w:w="944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678"/>
      </w:tblGrid>
      <w:tr w:rsidR="00CE6E69" w:rsidRPr="006A175E" w14:paraId="510886CE" w14:textId="77777777" w:rsidTr="00871850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5702F" w14:textId="77777777" w:rsidR="00FC6C7D" w:rsidRPr="00903AE5" w:rsidRDefault="00FC6C7D" w:rsidP="00FC6C7D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AE5">
              <w:rPr>
                <w:rFonts w:ascii="Arial" w:hAnsi="Arial" w:cs="Arial"/>
                <w:sz w:val="22"/>
                <w:szCs w:val="22"/>
                <w:lang w:val="en-US"/>
              </w:rPr>
              <w:t>An den</w:t>
            </w:r>
          </w:p>
          <w:p w14:paraId="52FDBD99" w14:textId="77777777" w:rsidR="003D4394" w:rsidRPr="00903AE5" w:rsidRDefault="003D4394" w:rsidP="00FC6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AE5">
              <w:rPr>
                <w:rFonts w:ascii="Arial" w:hAnsi="Arial" w:cs="Arial"/>
                <w:sz w:val="22"/>
                <w:szCs w:val="22"/>
                <w:lang w:val="en-US"/>
              </w:rPr>
              <w:t>Vizerektor für Lehre/</w:t>
            </w:r>
            <w:r w:rsidRPr="00903AE5">
              <w:rPr>
                <w:rFonts w:ascii="Arial" w:hAnsi="Arial" w:cs="Arial"/>
                <w:sz w:val="22"/>
                <w:szCs w:val="22"/>
                <w:lang w:val="en-US"/>
              </w:rPr>
              <w:br/>
              <w:t>Vice Rector for Academic Affairs</w:t>
            </w:r>
          </w:p>
          <w:p w14:paraId="6B5F809A" w14:textId="77777777" w:rsidR="003D4394" w:rsidRPr="00903AE5" w:rsidRDefault="003D4394" w:rsidP="00FC6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D594F9" w14:textId="77777777" w:rsidR="00FC6C7D" w:rsidRDefault="00FC6C7D" w:rsidP="00FC6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 das </w:t>
            </w:r>
            <w:r w:rsidR="00511E65">
              <w:rPr>
                <w:rFonts w:ascii="Arial" w:hAnsi="Arial" w:cs="Arial"/>
                <w:sz w:val="22"/>
                <w:szCs w:val="22"/>
              </w:rPr>
              <w:t>/ via</w:t>
            </w:r>
          </w:p>
          <w:p w14:paraId="21C0E635" w14:textId="77777777" w:rsidR="006233E4" w:rsidRDefault="006233E4" w:rsidP="00FC6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C3941" w14:textId="77777777" w:rsidR="00FC6C7D" w:rsidRDefault="00FC6C7D" w:rsidP="00FC6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Forschungs- &amp; </w:t>
            </w:r>
            <w:r w:rsidR="00DE65E2">
              <w:rPr>
                <w:rFonts w:ascii="Arial" w:hAnsi="Arial" w:cs="Arial"/>
                <w:sz w:val="22"/>
                <w:szCs w:val="22"/>
              </w:rPr>
              <w:t>Technologie</w:t>
            </w:r>
            <w:r>
              <w:rPr>
                <w:rFonts w:ascii="Arial" w:hAnsi="Arial" w:cs="Arial"/>
                <w:sz w:val="22"/>
                <w:szCs w:val="22"/>
              </w:rPr>
              <w:t>-Haus</w:t>
            </w:r>
            <w:r w:rsidR="005B3E0E"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14:paraId="073D165C" w14:textId="77777777" w:rsidR="005B3E0E" w:rsidRPr="006A175E" w:rsidRDefault="005B3E0E" w:rsidP="00FC6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&amp; Technology House</w:t>
            </w:r>
          </w:p>
          <w:p w14:paraId="4D8F6D30" w14:textId="77777777" w:rsidR="005B79E1" w:rsidRPr="00784048" w:rsidRDefault="00FC6C7D" w:rsidP="005B79E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784048">
              <w:rPr>
                <w:rFonts w:ascii="Arial" w:hAnsi="Arial" w:cs="Arial"/>
                <w:sz w:val="22"/>
                <w:szCs w:val="22"/>
                <w:lang w:val="de-AT"/>
              </w:rPr>
              <w:t xml:space="preserve">Mandellstraße 9/II </w:t>
            </w:r>
          </w:p>
          <w:p w14:paraId="125CA146" w14:textId="77777777" w:rsidR="00CE6E69" w:rsidRPr="005B3E0E" w:rsidRDefault="00FC6C7D" w:rsidP="00784048">
            <w:pPr>
              <w:rPr>
                <w:rFonts w:ascii="Arial" w:hAnsi="Arial" w:cs="Arial"/>
                <w:sz w:val="22"/>
                <w:szCs w:val="22"/>
              </w:rPr>
            </w:pPr>
            <w:r w:rsidRPr="00D0015A">
              <w:rPr>
                <w:rFonts w:ascii="Arial" w:hAnsi="Arial" w:cs="Arial"/>
                <w:sz w:val="22"/>
                <w:szCs w:val="22"/>
                <w:lang w:val="de-AT"/>
              </w:rPr>
              <w:t>8</w:t>
            </w:r>
            <w:r w:rsidRPr="00A738DE">
              <w:rPr>
                <w:rFonts w:ascii="Arial" w:hAnsi="Arial" w:cs="Arial"/>
                <w:sz w:val="22"/>
                <w:szCs w:val="22"/>
              </w:rPr>
              <w:t>010 GR</w:t>
            </w:r>
            <w:r w:rsidRPr="005B3E0E">
              <w:rPr>
                <w:rFonts w:ascii="Arial" w:hAnsi="Arial" w:cs="Arial"/>
                <w:sz w:val="22"/>
                <w:szCs w:val="22"/>
              </w:rPr>
              <w:t xml:space="preserve">AZ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6A3B2A1" w14:textId="77777777" w:rsidR="00CE6E69" w:rsidRPr="006A175E" w:rsidRDefault="00FC6C7D" w:rsidP="00CE6E6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175E">
              <w:rPr>
                <w:rFonts w:ascii="Arial" w:hAnsi="Arial" w:cs="Arial"/>
                <w:sz w:val="22"/>
                <w:szCs w:val="22"/>
              </w:rPr>
              <w:t>Eingangsdatum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80D62">
              <w:rPr>
                <w:rFonts w:ascii="Arial" w:hAnsi="Arial" w:cs="Arial"/>
                <w:sz w:val="22"/>
                <w:szCs w:val="22"/>
              </w:rPr>
              <w:t>Date of receipt</w:t>
            </w:r>
          </w:p>
        </w:tc>
      </w:tr>
      <w:tr w:rsidR="00CE6E69" w:rsidRPr="006A175E" w14:paraId="7982A159" w14:textId="77777777" w:rsidTr="00871850">
        <w:trPr>
          <w:trHeight w:val="567"/>
        </w:trPr>
        <w:tc>
          <w:tcPr>
            <w:tcW w:w="4766" w:type="dxa"/>
            <w:tcBorders>
              <w:top w:val="single" w:sz="4" w:space="0" w:color="auto"/>
            </w:tcBorders>
            <w:vAlign w:val="center"/>
          </w:tcPr>
          <w:p w14:paraId="4F286F24" w14:textId="77777777" w:rsidR="00CE6E69" w:rsidRDefault="00CE6E69" w:rsidP="008718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D3C9DE7" w14:textId="77777777" w:rsidR="00CE6E69" w:rsidRPr="006A175E" w:rsidRDefault="00FC6C7D" w:rsidP="008E0C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Antrag Nr. / </w:t>
            </w:r>
            <w:r w:rsidR="008E0CAA"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  <w:r w:rsidR="00080D62">
              <w:rPr>
                <w:rFonts w:ascii="Arial" w:hAnsi="Arial" w:cs="Arial"/>
                <w:sz w:val="22"/>
                <w:szCs w:val="22"/>
              </w:rPr>
              <w:t>no</w:t>
            </w:r>
            <w:r w:rsidR="00CE6E6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2374CBE5" w14:textId="77777777" w:rsidR="009826A1" w:rsidRDefault="009826A1">
      <w:pPr>
        <w:rPr>
          <w:rFonts w:ascii="Arial" w:hAnsi="Arial" w:cs="Arial"/>
          <w:b/>
          <w:sz w:val="22"/>
          <w:szCs w:val="22"/>
          <w:lang w:val="en-US"/>
        </w:rPr>
      </w:pPr>
    </w:p>
    <w:p w14:paraId="7CE67776" w14:textId="77777777" w:rsidR="00790445" w:rsidRDefault="00790445">
      <w:pPr>
        <w:rPr>
          <w:rFonts w:ascii="Arial" w:hAnsi="Arial" w:cs="Arial"/>
          <w:b/>
          <w:sz w:val="22"/>
          <w:szCs w:val="22"/>
        </w:rPr>
      </w:pPr>
    </w:p>
    <w:p w14:paraId="3081DA7C" w14:textId="77777777" w:rsidR="00FC6C7D" w:rsidRDefault="00FC6C7D">
      <w:pPr>
        <w:rPr>
          <w:rFonts w:ascii="Arial" w:hAnsi="Arial" w:cs="Arial"/>
          <w:b/>
          <w:sz w:val="22"/>
          <w:szCs w:val="22"/>
        </w:rPr>
      </w:pPr>
      <w:r w:rsidRPr="006A175E">
        <w:rPr>
          <w:rFonts w:ascii="Arial" w:hAnsi="Arial" w:cs="Arial"/>
          <w:b/>
          <w:sz w:val="22"/>
          <w:szCs w:val="22"/>
        </w:rPr>
        <w:t>Familienname, Vorname und Titel der</w:t>
      </w:r>
      <w:r w:rsidR="00994922">
        <w:rPr>
          <w:rFonts w:ascii="Arial" w:hAnsi="Arial" w:cs="Arial"/>
          <w:b/>
          <w:sz w:val="22"/>
          <w:szCs w:val="22"/>
        </w:rPr>
        <w:t xml:space="preserve"> antragstellenden Person</w:t>
      </w:r>
      <w:r w:rsidR="00090B67">
        <w:rPr>
          <w:rFonts w:ascii="Arial" w:hAnsi="Arial" w:cs="Arial"/>
          <w:b/>
          <w:sz w:val="22"/>
          <w:szCs w:val="22"/>
        </w:rPr>
        <w:t xml:space="preserve"> /</w:t>
      </w:r>
    </w:p>
    <w:p w14:paraId="00A7A131" w14:textId="77777777" w:rsidR="00805C10" w:rsidRPr="00FC6C7D" w:rsidRDefault="005D3FD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</w:t>
      </w:r>
      <w:r w:rsidRPr="005D3FD9">
        <w:rPr>
          <w:rFonts w:ascii="Arial" w:hAnsi="Arial" w:cs="Arial"/>
          <w:b/>
          <w:sz w:val="22"/>
          <w:szCs w:val="22"/>
          <w:lang w:val="en-US"/>
        </w:rPr>
        <w:t>urname, forename and title of the applicant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05C10" w:rsidRPr="006A175E" w14:paraId="4CB01DAB" w14:textId="77777777" w:rsidTr="006E32CD">
        <w:trPr>
          <w:trHeight w:val="559"/>
        </w:trPr>
        <w:tc>
          <w:tcPr>
            <w:tcW w:w="9284" w:type="dxa"/>
          </w:tcPr>
          <w:p w14:paraId="39DF759F" w14:textId="77777777" w:rsidR="00805C10" w:rsidRPr="001105CF" w:rsidRDefault="00805C10" w:rsidP="003663CD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110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5CF">
              <w:rPr>
                <w:rFonts w:ascii="Arial" w:hAnsi="Arial" w:cs="Arial"/>
                <w:sz w:val="22"/>
                <w:szCs w:val="22"/>
              </w:rPr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B6F0450" w14:textId="77777777" w:rsidR="00CE6E69" w:rsidRDefault="00CE6E69" w:rsidP="006E32CD">
      <w:pPr>
        <w:rPr>
          <w:rFonts w:ascii="Arial" w:hAnsi="Arial" w:cs="Arial"/>
          <w:b/>
          <w:color w:val="000000"/>
          <w:sz w:val="22"/>
          <w:szCs w:val="22"/>
        </w:rPr>
      </w:pPr>
    </w:p>
    <w:p w14:paraId="0D0526B7" w14:textId="77777777" w:rsidR="00CE6E69" w:rsidRDefault="00CE6E69">
      <w:pPr>
        <w:rPr>
          <w:rFonts w:ascii="Arial" w:hAnsi="Arial" w:cs="Arial"/>
          <w:b/>
          <w:color w:val="000000"/>
          <w:sz w:val="22"/>
          <w:szCs w:val="22"/>
        </w:rPr>
      </w:pPr>
    </w:p>
    <w:p w14:paraId="19AAF00F" w14:textId="77777777" w:rsidR="00805C10" w:rsidRPr="00662409" w:rsidRDefault="00AD27A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Beteiligte </w:t>
      </w:r>
      <w:r w:rsidR="005B79E1" w:rsidRPr="00F44978">
        <w:rPr>
          <w:rFonts w:ascii="Arial" w:hAnsi="Arial" w:cs="Arial"/>
          <w:b/>
          <w:color w:val="000000"/>
          <w:sz w:val="22"/>
          <w:szCs w:val="22"/>
        </w:rPr>
        <w:t>Institut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3A0141">
        <w:rPr>
          <w:rFonts w:ascii="Arial" w:hAnsi="Arial" w:cs="Arial"/>
          <w:b/>
          <w:color w:val="000000"/>
          <w:sz w:val="22"/>
          <w:szCs w:val="22"/>
        </w:rPr>
        <w:t xml:space="preserve">/ </w:t>
      </w:r>
      <w:r w:rsidR="00511E65">
        <w:rPr>
          <w:rFonts w:ascii="Arial" w:hAnsi="Arial" w:cs="Arial"/>
          <w:b/>
          <w:color w:val="000000"/>
          <w:sz w:val="22"/>
          <w:szCs w:val="22"/>
        </w:rPr>
        <w:t>P</w:t>
      </w:r>
      <w:r w:rsidR="003A0141" w:rsidRPr="003A0141">
        <w:rPr>
          <w:rFonts w:ascii="Arial" w:hAnsi="Arial" w:cs="Arial"/>
          <w:b/>
          <w:color w:val="000000"/>
          <w:sz w:val="22"/>
          <w:szCs w:val="22"/>
        </w:rPr>
        <w:t>articipating institutes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044"/>
      </w:tblGrid>
      <w:tr w:rsidR="00805C10" w:rsidRPr="006A175E" w14:paraId="708EFBA4" w14:textId="77777777" w:rsidTr="005D3FD9">
        <w:trPr>
          <w:cantSplit/>
          <w:trHeight w:val="723"/>
        </w:trPr>
        <w:tc>
          <w:tcPr>
            <w:tcW w:w="5240" w:type="dxa"/>
          </w:tcPr>
          <w:p w14:paraId="4DC81E0E" w14:textId="4A2149FB" w:rsidR="00805C10" w:rsidRDefault="00AD27AE" w:rsidP="00E96F44">
            <w:pPr>
              <w:tabs>
                <w:tab w:val="left" w:pos="426"/>
              </w:tabs>
              <w:spacing w:before="4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 w:rsidRPr="005D3FD9">
              <w:rPr>
                <w:rFonts w:ascii="Arial" w:hAnsi="Arial" w:cs="Arial"/>
                <w:sz w:val="22"/>
                <w:szCs w:val="22"/>
              </w:rPr>
              <w:t>Institut</w:t>
            </w:r>
            <w:r w:rsidR="005D3FD9" w:rsidRPr="005D3FD9">
              <w:rPr>
                <w:rFonts w:ascii="Arial" w:hAnsi="Arial" w:cs="Arial"/>
                <w:sz w:val="22"/>
                <w:szCs w:val="22"/>
              </w:rPr>
              <w:t xml:space="preserve"> / Institute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:</w:t>
            </w:r>
          </w:p>
          <w:p w14:paraId="1135D82E" w14:textId="77777777" w:rsidR="00E96F44" w:rsidRDefault="00E96F44" w:rsidP="00F44978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2"/>
          </w:p>
          <w:p w14:paraId="59B30F10" w14:textId="77777777" w:rsidR="00E96F44" w:rsidRDefault="00E96F44" w:rsidP="00F44978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3"/>
          </w:p>
          <w:p w14:paraId="4555B50D" w14:textId="77777777" w:rsidR="00E96F44" w:rsidRDefault="00E96F44" w:rsidP="00F44978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4"/>
          </w:p>
          <w:p w14:paraId="040F7E35" w14:textId="77777777" w:rsidR="00805C10" w:rsidRPr="00E96F44" w:rsidRDefault="00E96F44" w:rsidP="00F44978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44" w:type="dxa"/>
          </w:tcPr>
          <w:p w14:paraId="6169597F" w14:textId="77777777" w:rsidR="00AD27AE" w:rsidRPr="005D3FD9" w:rsidRDefault="00AD27AE" w:rsidP="00AD27AE">
            <w:pPr>
              <w:tabs>
                <w:tab w:val="left" w:pos="426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D3FD9">
              <w:rPr>
                <w:rFonts w:ascii="Arial" w:hAnsi="Arial" w:cs="Arial"/>
                <w:sz w:val="22"/>
                <w:szCs w:val="22"/>
              </w:rPr>
              <w:t>Ansprechperson</w:t>
            </w:r>
            <w:r w:rsidR="005D3FD9" w:rsidRPr="005D3FD9">
              <w:rPr>
                <w:rFonts w:ascii="Arial" w:hAnsi="Arial" w:cs="Arial"/>
                <w:sz w:val="22"/>
                <w:szCs w:val="22"/>
              </w:rPr>
              <w:t xml:space="preserve"> / Contact person</w:t>
            </w:r>
            <w:r w:rsidRPr="005D3FD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9B375A" w14:textId="77777777" w:rsidR="00AD27AE" w:rsidRDefault="00AD27AE" w:rsidP="00AD27AE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</w:p>
          <w:p w14:paraId="5AA745D8" w14:textId="77777777" w:rsidR="00AD27AE" w:rsidRDefault="00AD27AE" w:rsidP="00AD27AE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</w:p>
          <w:p w14:paraId="5E2F5A9D" w14:textId="77777777" w:rsidR="00AD27AE" w:rsidRDefault="00AD27AE" w:rsidP="00AD27AE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</w:p>
          <w:p w14:paraId="59B42F7F" w14:textId="77777777" w:rsidR="00E96F44" w:rsidRPr="006A175E" w:rsidRDefault="00AD27AE" w:rsidP="00AD27A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</w:p>
        </w:tc>
      </w:tr>
    </w:tbl>
    <w:p w14:paraId="3858C0FC" w14:textId="32FA1B25" w:rsidR="000667BC" w:rsidRDefault="000667BC" w:rsidP="00790445">
      <w:pPr>
        <w:rPr>
          <w:rFonts w:ascii="Arial" w:hAnsi="Arial" w:cs="Arial"/>
          <w:b/>
          <w:color w:val="000000"/>
          <w:sz w:val="22"/>
          <w:szCs w:val="22"/>
        </w:rPr>
      </w:pPr>
    </w:p>
    <w:p w14:paraId="3FF02DE9" w14:textId="77777777" w:rsidR="00617696" w:rsidRDefault="00617696" w:rsidP="00790445">
      <w:pPr>
        <w:rPr>
          <w:rFonts w:ascii="Arial" w:hAnsi="Arial" w:cs="Arial"/>
          <w:b/>
          <w:color w:val="000000"/>
          <w:sz w:val="22"/>
          <w:szCs w:val="22"/>
        </w:rPr>
      </w:pPr>
    </w:p>
    <w:p w14:paraId="7FF41665" w14:textId="77777777" w:rsidR="00627BEE" w:rsidRDefault="008736AE" w:rsidP="0079044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Füllen Sie das für Sie zutreffende Feld aus / </w:t>
      </w:r>
      <w:r w:rsidRPr="008736AE">
        <w:rPr>
          <w:rFonts w:ascii="Arial" w:hAnsi="Arial" w:cs="Arial"/>
          <w:b/>
          <w:color w:val="000000"/>
          <w:sz w:val="22"/>
          <w:szCs w:val="22"/>
        </w:rPr>
        <w:t>Fill in the relevant field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A9D29F9" w14:textId="77777777" w:rsidR="00617696" w:rsidRPr="00617696" w:rsidRDefault="00617696" w:rsidP="00617696">
      <w:pPr>
        <w:pStyle w:val="Listenabsatz"/>
        <w:rPr>
          <w:rFonts w:ascii="Arial" w:hAnsi="Arial" w:cs="Arial"/>
          <w:b/>
          <w:sz w:val="22"/>
          <w:szCs w:val="22"/>
        </w:rPr>
      </w:pPr>
    </w:p>
    <w:p w14:paraId="3861EB67" w14:textId="08A69B36" w:rsidR="00AD27AE" w:rsidRPr="008736AE" w:rsidRDefault="00AD27AE" w:rsidP="008736AE">
      <w:pPr>
        <w:pStyle w:val="Listenabsatz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8736AE">
        <w:rPr>
          <w:rFonts w:ascii="Arial" w:hAnsi="Arial" w:cs="Arial"/>
          <w:b/>
          <w:color w:val="000000"/>
          <w:sz w:val="22"/>
          <w:szCs w:val="22"/>
        </w:rPr>
        <w:t>Beantragte Infrastruktur (Typ, Fabrikat, Typenbezeichnung)</w:t>
      </w:r>
      <w:r w:rsidR="005D3FD9" w:rsidRPr="008736AE">
        <w:rPr>
          <w:rFonts w:ascii="Arial" w:hAnsi="Arial" w:cs="Arial"/>
          <w:b/>
          <w:color w:val="000000"/>
          <w:sz w:val="22"/>
          <w:szCs w:val="22"/>
        </w:rPr>
        <w:t xml:space="preserve"> / </w:t>
      </w:r>
      <w:r w:rsidR="00D01071">
        <w:rPr>
          <w:rFonts w:ascii="Arial" w:hAnsi="Arial" w:cs="Arial"/>
          <w:b/>
          <w:color w:val="000000"/>
          <w:sz w:val="22"/>
          <w:szCs w:val="22"/>
        </w:rPr>
        <w:br/>
      </w:r>
      <w:r w:rsidR="005D3FD9" w:rsidRPr="008736AE">
        <w:rPr>
          <w:rFonts w:ascii="Arial" w:hAnsi="Arial" w:cs="Arial"/>
          <w:b/>
          <w:color w:val="000000"/>
          <w:sz w:val="22"/>
          <w:szCs w:val="22"/>
        </w:rPr>
        <w:t>Infrastructure applied for (type, model, type designation)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D27AE" w:rsidRPr="006A175E" w14:paraId="096336DF" w14:textId="77777777" w:rsidTr="00AD27AE">
        <w:trPr>
          <w:trHeight w:val="1569"/>
        </w:trPr>
        <w:tc>
          <w:tcPr>
            <w:tcW w:w="9209" w:type="dxa"/>
          </w:tcPr>
          <w:p w14:paraId="1F9099A6" w14:textId="77777777" w:rsidR="00AD27AE" w:rsidRPr="001105CF" w:rsidRDefault="00AD27AE" w:rsidP="00871850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0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5CF">
              <w:rPr>
                <w:rFonts w:ascii="Arial" w:hAnsi="Arial" w:cs="Arial"/>
                <w:sz w:val="22"/>
                <w:szCs w:val="22"/>
              </w:rPr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3CBA04" w14:textId="77777777" w:rsidR="00FB7D03" w:rsidRDefault="00FB7D03">
      <w:pPr>
        <w:rPr>
          <w:rFonts w:ascii="Arial" w:hAnsi="Arial" w:cs="Arial"/>
          <w:i/>
          <w:sz w:val="22"/>
          <w:szCs w:val="22"/>
        </w:rPr>
      </w:pPr>
    </w:p>
    <w:p w14:paraId="3AB8FD5A" w14:textId="77777777" w:rsidR="008736AE" w:rsidRPr="008736AE" w:rsidRDefault="008736AE" w:rsidP="008736AE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Beantragte Kostenzuschüsse für Lehrveranstaltungen bzw. Studienmaterial</w:t>
      </w:r>
      <w:r w:rsidRPr="008736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6AE">
        <w:rPr>
          <w:rFonts w:ascii="Arial" w:hAnsi="Arial" w:cs="Arial"/>
          <w:color w:val="000000"/>
          <w:sz w:val="22"/>
          <w:szCs w:val="22"/>
        </w:rPr>
        <w:t>(beschreiben Sie für welche Ausgaben die Förderung verwendet wird)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8736AE">
        <w:rPr>
          <w:rFonts w:ascii="Arial" w:hAnsi="Arial" w:cs="Arial"/>
          <w:b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8736AE">
        <w:rPr>
          <w:rFonts w:ascii="Arial" w:hAnsi="Arial" w:cs="Arial"/>
          <w:b/>
          <w:color w:val="000000"/>
          <w:sz w:val="22"/>
          <w:szCs w:val="22"/>
        </w:rPr>
        <w:t xml:space="preserve">ontributions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for </w:t>
      </w:r>
      <w:r w:rsidRPr="008736AE">
        <w:rPr>
          <w:rFonts w:ascii="Arial" w:hAnsi="Arial" w:cs="Arial"/>
          <w:b/>
          <w:color w:val="000000"/>
          <w:sz w:val="22"/>
          <w:szCs w:val="22"/>
        </w:rPr>
        <w:t xml:space="preserve">courses </w:t>
      </w:r>
      <w:r>
        <w:rPr>
          <w:rFonts w:ascii="Arial" w:hAnsi="Arial" w:cs="Arial"/>
          <w:b/>
          <w:color w:val="000000"/>
          <w:sz w:val="22"/>
          <w:szCs w:val="22"/>
        </w:rPr>
        <w:t>or l</w:t>
      </w:r>
      <w:r w:rsidRPr="008736AE">
        <w:rPr>
          <w:rFonts w:ascii="Arial" w:hAnsi="Arial" w:cs="Arial"/>
          <w:b/>
          <w:color w:val="000000"/>
          <w:sz w:val="22"/>
          <w:szCs w:val="22"/>
        </w:rPr>
        <w:t>earning materials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6AE">
        <w:rPr>
          <w:rFonts w:ascii="Arial" w:hAnsi="Arial" w:cs="Arial"/>
          <w:color w:val="000000"/>
          <w:sz w:val="22"/>
          <w:szCs w:val="22"/>
        </w:rPr>
        <w:t>(describe for which expenses the funding will be used)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736AE" w:rsidRPr="006A175E" w14:paraId="4ACF3B5A" w14:textId="77777777" w:rsidTr="004776C0">
        <w:trPr>
          <w:trHeight w:val="1569"/>
        </w:trPr>
        <w:tc>
          <w:tcPr>
            <w:tcW w:w="9209" w:type="dxa"/>
          </w:tcPr>
          <w:p w14:paraId="65DC2DA0" w14:textId="77777777" w:rsidR="008736AE" w:rsidRPr="001105CF" w:rsidRDefault="008736AE" w:rsidP="004776C0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0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5CF">
              <w:rPr>
                <w:rFonts w:ascii="Arial" w:hAnsi="Arial" w:cs="Arial"/>
                <w:sz w:val="22"/>
                <w:szCs w:val="22"/>
              </w:rPr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B24B893" w14:textId="77777777" w:rsidR="00010042" w:rsidRDefault="00010042" w:rsidP="006E32CD">
      <w:pPr>
        <w:rPr>
          <w:rFonts w:ascii="Arial" w:hAnsi="Arial" w:cs="Arial"/>
          <w:b/>
          <w:sz w:val="28"/>
          <w:szCs w:val="28"/>
        </w:rPr>
      </w:pPr>
    </w:p>
    <w:p w14:paraId="1AC9A0D1" w14:textId="77777777" w:rsidR="009E1E98" w:rsidRPr="003A0141" w:rsidRDefault="009E1E98" w:rsidP="009E1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Gesamtkosten und beantragte Förderung / </w:t>
      </w:r>
      <w:r w:rsidRPr="009E1E98">
        <w:rPr>
          <w:rFonts w:ascii="Arial" w:hAnsi="Arial" w:cs="Arial"/>
          <w:b/>
          <w:color w:val="000000"/>
          <w:sz w:val="22"/>
          <w:szCs w:val="22"/>
        </w:rPr>
        <w:t xml:space="preserve">Total costs and applied </w:t>
      </w:r>
      <w:r>
        <w:rPr>
          <w:rFonts w:ascii="Arial" w:hAnsi="Arial" w:cs="Arial"/>
          <w:b/>
          <w:color w:val="000000"/>
          <w:sz w:val="22"/>
          <w:szCs w:val="22"/>
        </w:rPr>
        <w:t>funding</w:t>
      </w:r>
      <w:r w:rsidR="003A01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0141">
        <w:rPr>
          <w:rFonts w:ascii="Arial" w:hAnsi="Arial" w:cs="Arial"/>
          <w:b/>
          <w:color w:val="000000"/>
          <w:sz w:val="22"/>
          <w:szCs w:val="22"/>
        </w:rPr>
        <w:br/>
      </w:r>
      <w:r w:rsidR="003A0141" w:rsidRPr="003A0141">
        <w:rPr>
          <w:rFonts w:ascii="Arial" w:hAnsi="Arial" w:cs="Arial"/>
          <w:color w:val="000000"/>
          <w:sz w:val="22"/>
          <w:szCs w:val="22"/>
        </w:rPr>
        <w:t>(Es sind keine Angebote vorzulegen / No offers have to be provided)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E1E98" w:rsidRPr="006A175E" w14:paraId="57C227B5" w14:textId="77777777" w:rsidTr="009E1E98">
        <w:trPr>
          <w:trHeight w:val="994"/>
        </w:trPr>
        <w:tc>
          <w:tcPr>
            <w:tcW w:w="9209" w:type="dxa"/>
          </w:tcPr>
          <w:p w14:paraId="442B3B5B" w14:textId="77777777" w:rsidR="009E1E98" w:rsidRDefault="00511E65" w:rsidP="00A5594A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Gesamtkosten / T</w:t>
            </w:r>
            <w:r w:rsidR="009E1E98">
              <w:rPr>
                <w:rFonts w:ascii="Arial" w:hAnsi="Arial" w:cs="Arial"/>
                <w:sz w:val="22"/>
                <w:szCs w:val="22"/>
              </w:rPr>
              <w:t xml:space="preserve">otal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E1E98">
              <w:rPr>
                <w:rFonts w:ascii="Arial" w:hAnsi="Arial" w:cs="Arial"/>
                <w:sz w:val="22"/>
                <w:szCs w:val="22"/>
              </w:rPr>
              <w:t xml:space="preserve">osts: </w: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90EC32" w14:textId="77777777" w:rsidR="009E1E98" w:rsidRPr="001105CF" w:rsidRDefault="00511E65" w:rsidP="00A5594A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Beantragte Förderung / A</w:t>
            </w:r>
            <w:r w:rsidR="009E1E98">
              <w:rPr>
                <w:rFonts w:ascii="Arial" w:hAnsi="Arial" w:cs="Arial"/>
                <w:sz w:val="22"/>
                <w:szCs w:val="22"/>
              </w:rPr>
              <w:t xml:space="preserve">pplied funding: </w: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7A3A06" w14:textId="77777777" w:rsidR="009E1E98" w:rsidRDefault="009E1E98" w:rsidP="006E32CD">
      <w:pPr>
        <w:rPr>
          <w:rFonts w:ascii="Arial" w:hAnsi="Arial" w:cs="Arial"/>
          <w:b/>
          <w:sz w:val="28"/>
          <w:szCs w:val="28"/>
        </w:rPr>
      </w:pPr>
    </w:p>
    <w:p w14:paraId="4210C7E7" w14:textId="77777777" w:rsidR="006233E4" w:rsidRDefault="006233E4" w:rsidP="006E32CD">
      <w:pPr>
        <w:rPr>
          <w:rFonts w:ascii="Arial" w:hAnsi="Arial" w:cs="Arial"/>
          <w:b/>
          <w:sz w:val="28"/>
          <w:szCs w:val="28"/>
        </w:rPr>
      </w:pPr>
    </w:p>
    <w:p w14:paraId="18D1CCF3" w14:textId="77777777" w:rsidR="009E1E98" w:rsidRDefault="009E1E98" w:rsidP="006E32CD">
      <w:pPr>
        <w:rPr>
          <w:rFonts w:ascii="Arial" w:hAnsi="Arial" w:cs="Arial"/>
          <w:b/>
          <w:sz w:val="28"/>
          <w:szCs w:val="28"/>
        </w:rPr>
      </w:pPr>
    </w:p>
    <w:p w14:paraId="43B04C8F" w14:textId="77777777" w:rsidR="009E1E98" w:rsidRDefault="009E1E98" w:rsidP="006E32CD">
      <w:pPr>
        <w:rPr>
          <w:rFonts w:ascii="Arial" w:hAnsi="Arial" w:cs="Arial"/>
          <w:b/>
          <w:sz w:val="28"/>
          <w:szCs w:val="28"/>
        </w:rPr>
      </w:pPr>
    </w:p>
    <w:p w14:paraId="5D75F253" w14:textId="0DA5449F" w:rsidR="00BC5EFE" w:rsidRPr="009E1E98" w:rsidRDefault="00AD27AE" w:rsidP="005D3FD9">
      <w:pPr>
        <w:rPr>
          <w:rFonts w:ascii="Arial" w:hAnsi="Arial" w:cs="Arial"/>
          <w:b/>
          <w:sz w:val="28"/>
          <w:szCs w:val="28"/>
        </w:rPr>
      </w:pPr>
      <w:r w:rsidRPr="009E1E98">
        <w:rPr>
          <w:rFonts w:ascii="Arial" w:hAnsi="Arial" w:cs="Arial"/>
          <w:b/>
          <w:sz w:val="28"/>
          <w:szCs w:val="28"/>
        </w:rPr>
        <w:t>Nutzenkonzept</w:t>
      </w:r>
      <w:r w:rsidR="006E32CD" w:rsidRPr="009E1E98">
        <w:rPr>
          <w:rFonts w:ascii="Arial" w:hAnsi="Arial" w:cs="Arial"/>
          <w:b/>
          <w:sz w:val="28"/>
          <w:szCs w:val="28"/>
        </w:rPr>
        <w:t xml:space="preserve"> (max. </w:t>
      </w:r>
      <w:r w:rsidRPr="009E1E98">
        <w:rPr>
          <w:rFonts w:ascii="Arial" w:hAnsi="Arial" w:cs="Arial"/>
          <w:b/>
          <w:sz w:val="28"/>
          <w:szCs w:val="28"/>
        </w:rPr>
        <w:t>5</w:t>
      </w:r>
      <w:r w:rsidR="006E32CD" w:rsidRPr="009E1E98">
        <w:rPr>
          <w:rFonts w:ascii="Arial" w:hAnsi="Arial" w:cs="Arial"/>
          <w:b/>
          <w:sz w:val="28"/>
          <w:szCs w:val="28"/>
        </w:rPr>
        <w:t xml:space="preserve"> Seiten)</w:t>
      </w:r>
      <w:r w:rsidR="00BC5EFE" w:rsidRPr="009E1E98">
        <w:rPr>
          <w:rFonts w:ascii="Arial" w:hAnsi="Arial" w:cs="Arial"/>
          <w:b/>
          <w:sz w:val="28"/>
          <w:szCs w:val="28"/>
        </w:rPr>
        <w:t xml:space="preserve"> /</w:t>
      </w:r>
      <w:r w:rsidR="00511E65">
        <w:rPr>
          <w:rFonts w:ascii="Arial" w:hAnsi="Arial" w:cs="Arial"/>
          <w:b/>
          <w:sz w:val="28"/>
          <w:szCs w:val="28"/>
        </w:rPr>
        <w:t xml:space="preserve"> </w:t>
      </w:r>
      <w:r w:rsidR="00D01071">
        <w:rPr>
          <w:rFonts w:ascii="Arial" w:hAnsi="Arial" w:cs="Arial"/>
          <w:b/>
          <w:sz w:val="28"/>
          <w:szCs w:val="28"/>
        </w:rPr>
        <w:br/>
      </w:r>
      <w:r w:rsidR="00511E65">
        <w:rPr>
          <w:rFonts w:ascii="Arial" w:hAnsi="Arial" w:cs="Arial"/>
          <w:b/>
          <w:sz w:val="28"/>
          <w:szCs w:val="28"/>
        </w:rPr>
        <w:t>C</w:t>
      </w:r>
      <w:r w:rsidR="009E1E98">
        <w:rPr>
          <w:rFonts w:ascii="Arial" w:hAnsi="Arial" w:cs="Arial"/>
          <w:b/>
          <w:sz w:val="28"/>
          <w:szCs w:val="28"/>
        </w:rPr>
        <w:t xml:space="preserve">oncept of </w:t>
      </w:r>
      <w:r w:rsidR="00511E65">
        <w:rPr>
          <w:rFonts w:ascii="Arial" w:hAnsi="Arial" w:cs="Arial"/>
          <w:b/>
          <w:sz w:val="28"/>
          <w:szCs w:val="28"/>
        </w:rPr>
        <w:t>U</w:t>
      </w:r>
      <w:r w:rsidR="009E1E98">
        <w:rPr>
          <w:rFonts w:ascii="Arial" w:hAnsi="Arial" w:cs="Arial"/>
          <w:b/>
          <w:sz w:val="28"/>
          <w:szCs w:val="28"/>
        </w:rPr>
        <w:t>sage (</w:t>
      </w:r>
      <w:r w:rsidRPr="009E1E98">
        <w:rPr>
          <w:rFonts w:ascii="Arial" w:hAnsi="Arial" w:cs="Arial"/>
          <w:b/>
          <w:sz w:val="28"/>
          <w:szCs w:val="28"/>
        </w:rPr>
        <w:t>max. 5</w:t>
      </w:r>
      <w:r w:rsidR="00BC5EFE" w:rsidRPr="009E1E98">
        <w:rPr>
          <w:rFonts w:ascii="Arial" w:hAnsi="Arial" w:cs="Arial"/>
          <w:b/>
          <w:sz w:val="28"/>
          <w:szCs w:val="28"/>
        </w:rPr>
        <w:t xml:space="preserve"> pages)</w:t>
      </w:r>
    </w:p>
    <w:p w14:paraId="10DE34F8" w14:textId="77777777" w:rsidR="006E32CD" w:rsidRDefault="006E32CD" w:rsidP="006E32CD">
      <w:pPr>
        <w:ind w:left="360"/>
        <w:rPr>
          <w:rFonts w:ascii="Arial" w:hAnsi="Arial" w:cs="Arial"/>
          <w:b/>
          <w:sz w:val="28"/>
          <w:szCs w:val="28"/>
        </w:rPr>
      </w:pPr>
    </w:p>
    <w:p w14:paraId="37A2C744" w14:textId="38BAFC5A" w:rsidR="00AD27AE" w:rsidRPr="00F474F9" w:rsidRDefault="00AD27AE" w:rsidP="00F47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Stellen Sie im Nutzenkonzept folgende Inhalte dar</w:t>
      </w:r>
      <w:r w:rsidR="00903AE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C345E1" w14:textId="235196F4" w:rsidR="00AD27AE" w:rsidRDefault="00AD27AE" w:rsidP="00AD27AE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D27AE">
        <w:rPr>
          <w:rFonts w:ascii="Arial" w:hAnsi="Arial" w:cs="Arial"/>
          <w:sz w:val="24"/>
          <w:szCs w:val="24"/>
        </w:rPr>
        <w:t>Bedarf für die Anschaffung in</w:t>
      </w:r>
      <w:r w:rsidR="00903AE5">
        <w:rPr>
          <w:rFonts w:ascii="Arial" w:hAnsi="Arial" w:cs="Arial"/>
          <w:sz w:val="24"/>
          <w:szCs w:val="24"/>
        </w:rPr>
        <w:t>k</w:t>
      </w:r>
      <w:r w:rsidRPr="00AD27AE">
        <w:rPr>
          <w:rFonts w:ascii="Arial" w:hAnsi="Arial" w:cs="Arial"/>
          <w:sz w:val="24"/>
          <w:szCs w:val="24"/>
        </w:rPr>
        <w:t>l. Ist-Stand vorhandener/vergleichbarer Infrastruktur an der TU Graz / in der Steiermark / in Österreich</w:t>
      </w:r>
    </w:p>
    <w:p w14:paraId="305CC233" w14:textId="77777777" w:rsidR="00F474F9" w:rsidRPr="00F474F9" w:rsidRDefault="00F474F9" w:rsidP="00F474F9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474F9">
        <w:rPr>
          <w:rFonts w:ascii="Arial" w:hAnsi="Arial" w:cs="Arial"/>
          <w:sz w:val="24"/>
          <w:szCs w:val="24"/>
        </w:rPr>
        <w:t>Didaktisch untermauertes Umsetzungskonzept inkl. der Darstellung welcher Mehrwert sich durch die Förderung für die Lehre ergibt</w:t>
      </w:r>
    </w:p>
    <w:p w14:paraId="7192E2EF" w14:textId="77777777" w:rsidR="00F474F9" w:rsidRPr="00C63AFF" w:rsidRDefault="00F474F9" w:rsidP="00B37E21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Verwendung der Mittel für die Lehre (</w:t>
      </w:r>
      <w:r w:rsidR="0004359E">
        <w:rPr>
          <w:rFonts w:ascii="Arial" w:hAnsi="Arial" w:cs="Arial"/>
          <w:sz w:val="24"/>
          <w:szCs w:val="24"/>
        </w:rPr>
        <w:t xml:space="preserve">Verwendung für </w:t>
      </w:r>
      <w:r>
        <w:rPr>
          <w:rFonts w:ascii="Arial" w:hAnsi="Arial" w:cs="Arial"/>
          <w:sz w:val="24"/>
          <w:szCs w:val="24"/>
        </w:rPr>
        <w:t>welche Lehrveranstaltungen/Prüfungen; Anzahl der Studierenden pro Semester die davon profitieren; instituts</w:t>
      </w:r>
      <w:r w:rsidRPr="00C63AFF">
        <w:rPr>
          <w:rFonts w:ascii="Arial" w:hAnsi="Arial" w:cs="Arial"/>
          <w:sz w:val="24"/>
          <w:szCs w:val="24"/>
        </w:rPr>
        <w:t>- und fakultätsübergreifende Nutzung (wenn zutreffend))</w:t>
      </w:r>
    </w:p>
    <w:p w14:paraId="2B18E4CF" w14:textId="77777777" w:rsidR="00F474F9" w:rsidRPr="00C63AFF" w:rsidRDefault="00F474F9" w:rsidP="00F474F9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3AFF">
        <w:rPr>
          <w:rFonts w:ascii="Arial" w:hAnsi="Arial" w:cs="Arial"/>
          <w:sz w:val="24"/>
          <w:szCs w:val="24"/>
        </w:rPr>
        <w:t>Darstellung der Nachhaltigkeit der Investition (geplante Nutzungsdauer, Fortführung nach Förderung, Übertragbarkeit)</w:t>
      </w:r>
    </w:p>
    <w:p w14:paraId="750EA7F2" w14:textId="32DD1A19" w:rsidR="00035331" w:rsidRPr="00C63AFF" w:rsidRDefault="00F474F9" w:rsidP="00F474F9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3AFF">
        <w:rPr>
          <w:rFonts w:ascii="Arial" w:hAnsi="Arial" w:cs="Arial"/>
          <w:sz w:val="24"/>
          <w:szCs w:val="24"/>
        </w:rPr>
        <w:t>Finanzierungsplan / Kostenaufstellung (</w:t>
      </w:r>
      <w:r w:rsidR="0051572E" w:rsidRPr="00C63AFF">
        <w:rPr>
          <w:rFonts w:ascii="Arial" w:hAnsi="Arial" w:cs="Arial"/>
          <w:sz w:val="24"/>
          <w:szCs w:val="24"/>
        </w:rPr>
        <w:t>Nachvollziehbarkeit, Angemessenheit, Effizienz</w:t>
      </w:r>
      <w:r w:rsidRPr="00C63AFF">
        <w:rPr>
          <w:rFonts w:ascii="Arial" w:hAnsi="Arial" w:cs="Arial"/>
          <w:sz w:val="24"/>
          <w:szCs w:val="24"/>
        </w:rPr>
        <w:t>)</w:t>
      </w:r>
      <w:r w:rsidR="003F203C" w:rsidRPr="00C63AFF">
        <w:rPr>
          <w:rFonts w:ascii="Arial" w:hAnsi="Arial" w:cs="Arial"/>
          <w:sz w:val="24"/>
          <w:szCs w:val="24"/>
        </w:rPr>
        <w:t xml:space="preserve"> </w:t>
      </w:r>
    </w:p>
    <w:p w14:paraId="4E4DEB72" w14:textId="77777777" w:rsidR="00AD27AE" w:rsidRPr="00C63AFF" w:rsidRDefault="00AD27AE" w:rsidP="00A9473D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C63AFF">
        <w:rPr>
          <w:rFonts w:ascii="Arial" w:hAnsi="Arial" w:cs="Arial"/>
          <w:sz w:val="24"/>
          <w:szCs w:val="24"/>
        </w:rPr>
        <w:t>Zeitplan für die Beschaffung</w:t>
      </w:r>
    </w:p>
    <w:p w14:paraId="1E4E4A0F" w14:textId="77777777" w:rsidR="00AD27AE" w:rsidRPr="00C63AFF" w:rsidRDefault="00AD27AE" w:rsidP="00A9473D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C63AFF">
        <w:rPr>
          <w:rFonts w:ascii="Arial" w:hAnsi="Arial" w:cs="Arial"/>
          <w:sz w:val="24"/>
          <w:szCs w:val="24"/>
        </w:rPr>
        <w:t>Geplanter Aufstellungsort bzw. ggf. notwendige bauliche Maßnahmen</w:t>
      </w:r>
    </w:p>
    <w:p w14:paraId="3C7BEC87" w14:textId="77777777" w:rsidR="009E1E98" w:rsidRPr="00C63AFF" w:rsidRDefault="009E1E98" w:rsidP="009E1E98">
      <w:pPr>
        <w:rPr>
          <w:rFonts w:ascii="Arial" w:hAnsi="Arial" w:cs="Arial"/>
        </w:rPr>
      </w:pPr>
    </w:p>
    <w:p w14:paraId="792DD107" w14:textId="75EE037A" w:rsidR="009E1E98" w:rsidRPr="00C63AFF" w:rsidRDefault="009E1E98" w:rsidP="009E1E98">
      <w:pPr>
        <w:rPr>
          <w:rFonts w:ascii="Arial" w:hAnsi="Arial" w:cs="Arial"/>
          <w:sz w:val="24"/>
          <w:szCs w:val="24"/>
          <w:lang w:val="en-GB"/>
        </w:rPr>
      </w:pPr>
      <w:r w:rsidRPr="00C63AFF">
        <w:rPr>
          <w:rFonts w:ascii="Arial" w:hAnsi="Arial" w:cs="Arial"/>
          <w:sz w:val="24"/>
          <w:szCs w:val="24"/>
          <w:lang w:val="en-GB"/>
        </w:rPr>
        <w:t xml:space="preserve">Present the following contents in the </w:t>
      </w:r>
      <w:r w:rsidR="0017546E" w:rsidRPr="00C63AFF">
        <w:rPr>
          <w:rFonts w:ascii="Arial" w:hAnsi="Arial" w:cs="Arial"/>
          <w:sz w:val="24"/>
          <w:szCs w:val="24"/>
          <w:lang w:val="en-GB"/>
        </w:rPr>
        <w:t>usage</w:t>
      </w:r>
      <w:r w:rsidRPr="00C63AFF">
        <w:rPr>
          <w:rFonts w:ascii="Arial" w:hAnsi="Arial" w:cs="Arial"/>
          <w:sz w:val="24"/>
          <w:szCs w:val="24"/>
          <w:lang w:val="en-GB"/>
        </w:rPr>
        <w:t xml:space="preserve"> concept</w:t>
      </w:r>
      <w:r w:rsidR="00903AE5" w:rsidRPr="00C63AFF">
        <w:rPr>
          <w:rFonts w:ascii="Arial" w:hAnsi="Arial" w:cs="Arial"/>
          <w:sz w:val="24"/>
          <w:szCs w:val="24"/>
          <w:lang w:val="en-GB"/>
        </w:rPr>
        <w:t>:</w:t>
      </w:r>
      <w:r w:rsidRPr="00C63AF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DB8FF83" w14:textId="77777777" w:rsidR="009E1E98" w:rsidRPr="00C63AFF" w:rsidRDefault="0017546E" w:rsidP="009E1E98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C63AFF">
        <w:rPr>
          <w:rFonts w:ascii="Arial" w:hAnsi="Arial" w:cs="Arial"/>
          <w:sz w:val="24"/>
          <w:szCs w:val="24"/>
          <w:lang w:val="en-GB"/>
        </w:rPr>
        <w:t>Necessity</w:t>
      </w:r>
      <w:r w:rsidR="009E1E98" w:rsidRPr="00C63AFF">
        <w:rPr>
          <w:rFonts w:ascii="Arial" w:hAnsi="Arial" w:cs="Arial"/>
          <w:sz w:val="24"/>
          <w:szCs w:val="24"/>
          <w:lang w:val="en-GB"/>
        </w:rPr>
        <w:t xml:space="preserve"> for the acquisition incl. current</w:t>
      </w:r>
      <w:r w:rsidR="008E0CAA" w:rsidRPr="00C63AFF">
        <w:rPr>
          <w:rFonts w:ascii="Arial" w:hAnsi="Arial" w:cs="Arial"/>
          <w:sz w:val="24"/>
          <w:szCs w:val="24"/>
          <w:lang w:val="en-GB"/>
        </w:rPr>
        <w:t>ly</w:t>
      </w:r>
      <w:r w:rsidR="009E1E98" w:rsidRPr="00C63AFF">
        <w:rPr>
          <w:rFonts w:ascii="Arial" w:hAnsi="Arial" w:cs="Arial"/>
          <w:sz w:val="24"/>
          <w:szCs w:val="24"/>
          <w:lang w:val="en-GB"/>
        </w:rPr>
        <w:t xml:space="preserve"> existing / comparable infrastructure at Graz University of Technology / in Styria / in Austria</w:t>
      </w:r>
    </w:p>
    <w:p w14:paraId="6D2F3C19" w14:textId="77777777" w:rsidR="0004359E" w:rsidRPr="00C63AFF" w:rsidRDefault="0004359E" w:rsidP="0004359E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C63AFF">
        <w:rPr>
          <w:rFonts w:ascii="Arial" w:hAnsi="Arial" w:cs="Arial"/>
          <w:sz w:val="24"/>
          <w:szCs w:val="24"/>
          <w:lang w:val="en-GB"/>
        </w:rPr>
        <w:t>Didactically founded implementation concept including the explanation of the added value for teaching resulting from the funding</w:t>
      </w:r>
    </w:p>
    <w:p w14:paraId="4821807F" w14:textId="77777777" w:rsidR="009E1E98" w:rsidRPr="00C63AFF" w:rsidRDefault="0004359E" w:rsidP="0004359E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C63AFF">
        <w:rPr>
          <w:rFonts w:ascii="Arial" w:hAnsi="Arial" w:cs="Arial"/>
          <w:sz w:val="24"/>
          <w:szCs w:val="24"/>
          <w:lang w:val="en-GB"/>
        </w:rPr>
        <w:t>Efficient use of the funds for teaching (Usage for which courses/exams; number of students per semester benefiting; cross-institutional and cross-faculty use (if applicable</w:t>
      </w:r>
      <w:r w:rsidR="00231F6A" w:rsidRPr="00C63AFF">
        <w:rPr>
          <w:rFonts w:ascii="Arial" w:hAnsi="Arial" w:cs="Arial"/>
          <w:sz w:val="24"/>
          <w:szCs w:val="24"/>
          <w:lang w:val="en-GB"/>
        </w:rPr>
        <w:t>)</w:t>
      </w:r>
      <w:r w:rsidRPr="00C63AFF">
        <w:rPr>
          <w:rFonts w:ascii="Arial" w:hAnsi="Arial" w:cs="Arial"/>
          <w:sz w:val="24"/>
          <w:szCs w:val="24"/>
          <w:lang w:val="en-GB"/>
        </w:rPr>
        <w:t>).</w:t>
      </w:r>
    </w:p>
    <w:p w14:paraId="484B53E4" w14:textId="77777777" w:rsidR="00231F6A" w:rsidRPr="00C63AFF" w:rsidRDefault="00231F6A" w:rsidP="00231F6A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C63AFF">
        <w:rPr>
          <w:rFonts w:ascii="Arial" w:hAnsi="Arial" w:cs="Arial"/>
          <w:sz w:val="24"/>
          <w:szCs w:val="24"/>
          <w:lang w:val="en-GB"/>
        </w:rPr>
        <w:t>Explanation of the sustainability of the investment (planned life cycle, continuation after funding, transferability)</w:t>
      </w:r>
    </w:p>
    <w:p w14:paraId="0CDE1DCF" w14:textId="24EAE7FA" w:rsidR="009E1E98" w:rsidRPr="00C63AFF" w:rsidRDefault="00231F6A" w:rsidP="00722F5A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C63AFF">
        <w:rPr>
          <w:rFonts w:ascii="Arial" w:hAnsi="Arial" w:cs="Arial"/>
          <w:sz w:val="24"/>
          <w:szCs w:val="24"/>
          <w:lang w:val="en-GB"/>
        </w:rPr>
        <w:t>Financing plan / cost breakdown (</w:t>
      </w:r>
      <w:r w:rsidR="00722F5A" w:rsidRPr="00C63AFF">
        <w:rPr>
          <w:rFonts w:ascii="Arial" w:hAnsi="Arial" w:cs="Arial"/>
          <w:sz w:val="24"/>
          <w:szCs w:val="24"/>
          <w:lang w:val="en-GB"/>
        </w:rPr>
        <w:t>Comprehensibility, appropriateness, efficiency</w:t>
      </w:r>
      <w:r w:rsidRPr="00C63AFF">
        <w:rPr>
          <w:rFonts w:ascii="Arial" w:hAnsi="Arial" w:cs="Arial"/>
          <w:sz w:val="24"/>
          <w:szCs w:val="24"/>
          <w:lang w:val="en-GB"/>
        </w:rPr>
        <w:t>)</w:t>
      </w:r>
      <w:r w:rsidR="003F203C" w:rsidRPr="00C63AF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02A48B8" w14:textId="77777777" w:rsidR="009E1E98" w:rsidRPr="00C63AFF" w:rsidRDefault="009E1E98" w:rsidP="009E1E98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63AFF">
        <w:rPr>
          <w:rFonts w:ascii="Arial" w:hAnsi="Arial" w:cs="Arial"/>
          <w:sz w:val="24"/>
          <w:szCs w:val="24"/>
        </w:rPr>
        <w:t>Timetable for procurement</w:t>
      </w:r>
    </w:p>
    <w:p w14:paraId="31348F5D" w14:textId="77777777" w:rsidR="009E1E98" w:rsidRPr="00C63AFF" w:rsidRDefault="009E1E98" w:rsidP="009E1E98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C63AFF">
        <w:rPr>
          <w:rFonts w:ascii="Arial" w:hAnsi="Arial" w:cs="Arial"/>
          <w:sz w:val="24"/>
          <w:szCs w:val="24"/>
          <w:lang w:val="en-GB"/>
        </w:rPr>
        <w:t>Planned site of installation or, if necessary</w:t>
      </w:r>
      <w:r w:rsidR="00511E65" w:rsidRPr="00C63AFF">
        <w:rPr>
          <w:rFonts w:ascii="Arial" w:hAnsi="Arial" w:cs="Arial"/>
          <w:sz w:val="24"/>
          <w:szCs w:val="24"/>
          <w:lang w:val="en-GB"/>
        </w:rPr>
        <w:t>,</w:t>
      </w:r>
      <w:r w:rsidRPr="00C63AFF">
        <w:rPr>
          <w:rFonts w:ascii="Arial" w:hAnsi="Arial" w:cs="Arial"/>
          <w:sz w:val="24"/>
          <w:szCs w:val="24"/>
          <w:lang w:val="en-GB"/>
        </w:rPr>
        <w:t xml:space="preserve"> needed structural measures</w:t>
      </w:r>
    </w:p>
    <w:p w14:paraId="486CB86E" w14:textId="77777777" w:rsidR="003A0141" w:rsidRDefault="003A0141" w:rsidP="003A0141">
      <w:pPr>
        <w:rPr>
          <w:rFonts w:ascii="Arial" w:hAnsi="Arial" w:cs="Arial"/>
          <w:sz w:val="24"/>
          <w:szCs w:val="24"/>
          <w:lang w:val="en-GB"/>
        </w:rPr>
      </w:pPr>
    </w:p>
    <w:p w14:paraId="0DEC1F0B" w14:textId="77777777" w:rsidR="00231F6A" w:rsidRPr="009F07F7" w:rsidRDefault="00231F6A" w:rsidP="003A0141">
      <w:pPr>
        <w:rPr>
          <w:rFonts w:ascii="Arial" w:hAnsi="Arial" w:cs="Arial"/>
          <w:sz w:val="22"/>
          <w:szCs w:val="22"/>
          <w:lang w:val="en-GB"/>
        </w:rPr>
      </w:pPr>
    </w:p>
    <w:p w14:paraId="366F9C9F" w14:textId="2F5E7318" w:rsidR="00231F6A" w:rsidRDefault="00231F6A" w:rsidP="003A0141">
      <w:pPr>
        <w:rPr>
          <w:rFonts w:ascii="Arial" w:hAnsi="Arial" w:cs="Arial"/>
          <w:sz w:val="22"/>
          <w:szCs w:val="22"/>
          <w:lang w:val="en-GB"/>
        </w:rPr>
      </w:pPr>
    </w:p>
    <w:p w14:paraId="557237E9" w14:textId="0594A1F5" w:rsidR="00C63AFF" w:rsidRDefault="00C63AFF" w:rsidP="003A0141">
      <w:pPr>
        <w:rPr>
          <w:rFonts w:ascii="Arial" w:hAnsi="Arial" w:cs="Arial"/>
          <w:sz w:val="22"/>
          <w:szCs w:val="22"/>
          <w:lang w:val="en-GB"/>
        </w:rPr>
      </w:pPr>
    </w:p>
    <w:p w14:paraId="3215DB44" w14:textId="77777777" w:rsidR="00C63AFF" w:rsidRPr="009F07F7" w:rsidRDefault="00C63AFF" w:rsidP="003A0141">
      <w:pPr>
        <w:rPr>
          <w:rFonts w:ascii="Arial" w:hAnsi="Arial" w:cs="Arial"/>
          <w:sz w:val="22"/>
          <w:szCs w:val="22"/>
          <w:lang w:val="en-GB"/>
        </w:rPr>
      </w:pPr>
    </w:p>
    <w:p w14:paraId="72D85F5E" w14:textId="77777777" w:rsidR="00231F6A" w:rsidRPr="009F07F7" w:rsidRDefault="00231F6A" w:rsidP="003A0141">
      <w:pPr>
        <w:rPr>
          <w:rFonts w:ascii="Arial" w:hAnsi="Arial" w:cs="Arial"/>
          <w:sz w:val="22"/>
          <w:szCs w:val="22"/>
          <w:lang w:val="en-GB"/>
        </w:rPr>
      </w:pPr>
    </w:p>
    <w:p w14:paraId="71CF90A8" w14:textId="77777777" w:rsidR="00231F6A" w:rsidRPr="009F07F7" w:rsidRDefault="00231F6A" w:rsidP="003A0141">
      <w:pPr>
        <w:rPr>
          <w:rFonts w:ascii="Arial" w:hAnsi="Arial" w:cs="Arial"/>
          <w:sz w:val="22"/>
          <w:szCs w:val="22"/>
          <w:lang w:val="en-GB"/>
        </w:rPr>
      </w:pPr>
    </w:p>
    <w:p w14:paraId="42ED7272" w14:textId="77777777" w:rsidR="00231F6A" w:rsidRPr="009F07F7" w:rsidRDefault="00231F6A" w:rsidP="003A0141">
      <w:pPr>
        <w:rPr>
          <w:rFonts w:ascii="Arial" w:hAnsi="Arial" w:cs="Arial"/>
          <w:sz w:val="22"/>
          <w:szCs w:val="22"/>
          <w:lang w:val="en-GB"/>
        </w:rPr>
      </w:pPr>
    </w:p>
    <w:p w14:paraId="682884C1" w14:textId="77777777" w:rsidR="00617696" w:rsidRDefault="003A0141" w:rsidP="003A0141">
      <w:pPr>
        <w:rPr>
          <w:rFonts w:ascii="Arial" w:hAnsi="Arial" w:cs="Arial"/>
          <w:sz w:val="22"/>
          <w:szCs w:val="22"/>
          <w:lang w:val="de-AT"/>
        </w:rPr>
      </w:pPr>
      <w:r w:rsidRPr="003A0141">
        <w:rPr>
          <w:rFonts w:ascii="Arial" w:hAnsi="Arial" w:cs="Arial"/>
          <w:sz w:val="22"/>
          <w:szCs w:val="22"/>
        </w:rPr>
        <w:t xml:space="preserve">Wenn die Beschreibung in den vorgesehenen Textfeldern nicht möglich ist, kann diese auch als Anhang übermittelt werden. </w:t>
      </w:r>
      <w:r w:rsidRPr="003A0141">
        <w:rPr>
          <w:rFonts w:ascii="Arial" w:hAnsi="Arial" w:cs="Arial"/>
          <w:sz w:val="22"/>
          <w:szCs w:val="22"/>
          <w:lang w:val="de-AT"/>
        </w:rPr>
        <w:t xml:space="preserve">/ </w:t>
      </w:r>
    </w:p>
    <w:p w14:paraId="2A4C4B2B" w14:textId="2011DBC3" w:rsidR="003A0141" w:rsidRPr="00617696" w:rsidRDefault="003A0141" w:rsidP="003A0141">
      <w:pPr>
        <w:rPr>
          <w:rFonts w:ascii="Arial" w:hAnsi="Arial" w:cs="Arial"/>
          <w:sz w:val="22"/>
          <w:szCs w:val="22"/>
          <w:lang w:val="en-GB"/>
        </w:rPr>
      </w:pPr>
      <w:r w:rsidRPr="00617696">
        <w:rPr>
          <w:rFonts w:ascii="Arial" w:hAnsi="Arial" w:cs="Arial"/>
          <w:sz w:val="22"/>
          <w:szCs w:val="22"/>
          <w:lang w:val="en-GB"/>
        </w:rPr>
        <w:t xml:space="preserve">If the description cannot be inserted in the textfields, the description </w:t>
      </w:r>
      <w:r w:rsidR="003F203C" w:rsidRPr="00617696">
        <w:rPr>
          <w:rFonts w:ascii="Arial" w:hAnsi="Arial" w:cs="Arial"/>
          <w:sz w:val="22"/>
          <w:szCs w:val="22"/>
          <w:lang w:val="en-GB"/>
        </w:rPr>
        <w:t>may</w:t>
      </w:r>
      <w:r w:rsidRPr="00617696">
        <w:rPr>
          <w:rFonts w:ascii="Arial" w:hAnsi="Arial" w:cs="Arial"/>
          <w:sz w:val="22"/>
          <w:szCs w:val="22"/>
          <w:lang w:val="en-GB"/>
        </w:rPr>
        <w:t xml:space="preserve"> also be submitted as </w:t>
      </w:r>
      <w:r w:rsidR="00486B28" w:rsidRPr="00617696">
        <w:rPr>
          <w:rFonts w:ascii="Arial" w:hAnsi="Arial" w:cs="Arial"/>
          <w:sz w:val="22"/>
          <w:szCs w:val="22"/>
          <w:lang w:val="en-GB"/>
        </w:rPr>
        <w:t xml:space="preserve">an </w:t>
      </w:r>
      <w:r w:rsidRPr="00617696">
        <w:rPr>
          <w:rFonts w:ascii="Arial" w:hAnsi="Arial" w:cs="Arial"/>
          <w:sz w:val="22"/>
          <w:szCs w:val="22"/>
          <w:lang w:val="en-GB"/>
        </w:rPr>
        <w:t>appendix.</w:t>
      </w:r>
    </w:p>
    <w:p w14:paraId="4BEC7C99" w14:textId="77777777" w:rsidR="009E1E98" w:rsidRPr="00617696" w:rsidRDefault="009E1E98" w:rsidP="009E1E98">
      <w:pPr>
        <w:rPr>
          <w:rFonts w:ascii="Arial" w:hAnsi="Arial" w:cs="Arial"/>
          <w:sz w:val="24"/>
          <w:szCs w:val="24"/>
          <w:lang w:val="en-GB"/>
        </w:rPr>
      </w:pPr>
    </w:p>
    <w:p w14:paraId="4A74DA77" w14:textId="77777777" w:rsidR="00B645AD" w:rsidRPr="00617696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7FEDDBBF" w14:textId="77777777" w:rsidR="006E32CD" w:rsidRPr="009E1E98" w:rsidRDefault="006E32C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6A175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1E9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A175E">
        <w:rPr>
          <w:rFonts w:ascii="Arial" w:hAnsi="Arial" w:cs="Arial"/>
          <w:sz w:val="22"/>
          <w:szCs w:val="22"/>
        </w:rPr>
      </w:r>
      <w:r w:rsidRPr="006A175E">
        <w:rPr>
          <w:rFonts w:ascii="Arial" w:hAnsi="Arial" w:cs="Arial"/>
          <w:sz w:val="22"/>
          <w:szCs w:val="22"/>
        </w:rPr>
        <w:fldChar w:fldCharType="separate"/>
      </w:r>
      <w:r w:rsidRPr="006A175E">
        <w:rPr>
          <w:rFonts w:cs="Arial"/>
          <w:noProof/>
          <w:sz w:val="22"/>
          <w:szCs w:val="22"/>
        </w:rPr>
        <w:t> </w:t>
      </w:r>
      <w:r w:rsidRPr="006A175E">
        <w:rPr>
          <w:rFonts w:cs="Arial"/>
          <w:noProof/>
          <w:sz w:val="22"/>
          <w:szCs w:val="22"/>
        </w:rPr>
        <w:t> </w:t>
      </w:r>
      <w:r w:rsidRPr="006A175E">
        <w:rPr>
          <w:rFonts w:cs="Arial"/>
          <w:noProof/>
          <w:sz w:val="22"/>
          <w:szCs w:val="22"/>
        </w:rPr>
        <w:t> </w:t>
      </w:r>
      <w:r w:rsidRPr="006A175E">
        <w:rPr>
          <w:rFonts w:cs="Arial"/>
          <w:noProof/>
          <w:sz w:val="22"/>
          <w:szCs w:val="22"/>
        </w:rPr>
        <w:t> </w:t>
      </w:r>
      <w:r w:rsidRPr="006A175E">
        <w:rPr>
          <w:rFonts w:cs="Arial"/>
          <w:noProof/>
          <w:sz w:val="22"/>
          <w:szCs w:val="22"/>
        </w:rPr>
        <w:t> </w:t>
      </w:r>
      <w:r w:rsidRPr="006A175E">
        <w:rPr>
          <w:rFonts w:ascii="Arial" w:hAnsi="Arial" w:cs="Arial"/>
          <w:sz w:val="22"/>
          <w:szCs w:val="22"/>
        </w:rPr>
        <w:fldChar w:fldCharType="end"/>
      </w:r>
    </w:p>
    <w:p w14:paraId="63142A64" w14:textId="77777777"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17AB2FD9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1D57526E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3A01FB16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790A4C83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1B262F69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22F57F53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3F226520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258E4B87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5EF437C8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5A0CE745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3C112652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78F7F2F9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5B313CD5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0AF79352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56DB5F65" w14:textId="77777777"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38E77EC8" w14:textId="77777777"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23F79760" w14:textId="77777777"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6C76F3BF" w14:textId="77777777"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2A71D73B" w14:textId="77777777"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6C5ABB30" w14:textId="77777777"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6FCC0896" w14:textId="77777777"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01724EEB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194A3A8E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4FB5215E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72CDF8F0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62D3F2FD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7E05C327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3E1CAF5F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6D80A142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7AB74155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63524A7F" w14:textId="77777777" w:rsidR="00035331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6700C446" w14:textId="77777777" w:rsidR="003A0141" w:rsidRPr="009E1E98" w:rsidRDefault="003A014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23769EFA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18BDA5BA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3E8BA04B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0D914147" w14:textId="77777777" w:rsidR="00231F6A" w:rsidRDefault="00231F6A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18820714" w14:textId="77777777" w:rsidR="00231F6A" w:rsidRPr="009E1E98" w:rsidRDefault="00231F6A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4F564C47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3CB91A9B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243E8BD8" w14:textId="77777777"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0E87A7A7" w14:textId="77777777"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05375E67" w14:textId="77777777" w:rsidR="00035331" w:rsidRPr="009E1E98" w:rsidRDefault="00035331">
      <w:pPr>
        <w:rPr>
          <w:rFonts w:ascii="Arial" w:hAnsi="Arial" w:cs="Arial"/>
          <w:b/>
          <w:sz w:val="28"/>
          <w:szCs w:val="28"/>
          <w:lang w:val="en-GB"/>
        </w:rPr>
      </w:pPr>
    </w:p>
    <w:p w14:paraId="382D59C1" w14:textId="77777777" w:rsidR="003A0141" w:rsidRDefault="003A0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ED90DC4" w14:textId="77777777" w:rsidR="00784048" w:rsidRPr="003D4394" w:rsidRDefault="00784048" w:rsidP="005D3FD9">
      <w:pPr>
        <w:rPr>
          <w:rFonts w:ascii="Arial" w:hAnsi="Arial" w:cs="Arial"/>
          <w:b/>
          <w:sz w:val="28"/>
          <w:szCs w:val="28"/>
        </w:rPr>
      </w:pPr>
      <w:r w:rsidRPr="003D4394">
        <w:rPr>
          <w:rFonts w:ascii="Arial" w:hAnsi="Arial" w:cs="Arial"/>
          <w:b/>
          <w:sz w:val="28"/>
          <w:szCs w:val="28"/>
        </w:rPr>
        <w:t>Unterschriften / Signatures</w:t>
      </w:r>
      <w:r w:rsidRPr="003D4394">
        <w:rPr>
          <w:rFonts w:ascii="Arial" w:hAnsi="Arial" w:cs="Arial"/>
          <w:b/>
          <w:sz w:val="28"/>
          <w:szCs w:val="28"/>
        </w:rPr>
        <w:tab/>
      </w:r>
    </w:p>
    <w:p w14:paraId="27F1EB13" w14:textId="77777777" w:rsidR="00784048" w:rsidRDefault="00784048" w:rsidP="00784048">
      <w:pPr>
        <w:rPr>
          <w:rFonts w:ascii="Arial" w:hAnsi="Arial" w:cs="Arial"/>
          <w:b/>
          <w:sz w:val="22"/>
          <w:szCs w:val="22"/>
        </w:rPr>
      </w:pPr>
    </w:p>
    <w:p w14:paraId="06D40DB3" w14:textId="1846473B" w:rsidR="003D4394" w:rsidRPr="003D4394" w:rsidRDefault="003D4394" w:rsidP="003D4394">
      <w:pPr>
        <w:rPr>
          <w:rFonts w:ascii="Arial" w:hAnsi="Arial" w:cs="Arial"/>
          <w:sz w:val="22"/>
          <w:szCs w:val="22"/>
        </w:rPr>
      </w:pPr>
      <w:r w:rsidRPr="003D4394">
        <w:rPr>
          <w:rFonts w:ascii="Arial" w:hAnsi="Arial" w:cs="Arial"/>
          <w:sz w:val="22"/>
          <w:szCs w:val="22"/>
        </w:rPr>
        <w:t>Ich versichere die Richtigkeit und Vollständigkeit der von mir gemachten Angaben und nehme zur Kenntnis, dass auf Grund unrichtiger oder unvollständiger Angaben eine Rückerstattung zu erfolgen hat.</w:t>
      </w:r>
      <w:r>
        <w:rPr>
          <w:rFonts w:ascii="Arial" w:hAnsi="Arial" w:cs="Arial"/>
          <w:sz w:val="22"/>
          <w:szCs w:val="22"/>
        </w:rPr>
        <w:t xml:space="preserve"> / </w:t>
      </w:r>
      <w:r w:rsidR="00D01071">
        <w:rPr>
          <w:rFonts w:ascii="Arial" w:hAnsi="Arial" w:cs="Arial"/>
          <w:sz w:val="22"/>
          <w:szCs w:val="22"/>
        </w:rPr>
        <w:br/>
      </w:r>
      <w:r w:rsidRPr="003D4394">
        <w:rPr>
          <w:rFonts w:ascii="Arial" w:hAnsi="Arial" w:cs="Arial"/>
          <w:sz w:val="22"/>
          <w:szCs w:val="22"/>
        </w:rPr>
        <w:t>I assure the accuracy and completeness of the information provided by me and acknowledge that due to incorrect or incomplete information a refund</w:t>
      </w:r>
      <w:r w:rsidR="003F203C">
        <w:rPr>
          <w:rFonts w:ascii="Arial" w:hAnsi="Arial" w:cs="Arial"/>
          <w:sz w:val="22"/>
          <w:szCs w:val="22"/>
        </w:rPr>
        <w:t>ing</w:t>
      </w:r>
      <w:r w:rsidRPr="003D4394">
        <w:rPr>
          <w:rFonts w:ascii="Arial" w:hAnsi="Arial" w:cs="Arial"/>
          <w:sz w:val="22"/>
          <w:szCs w:val="22"/>
        </w:rPr>
        <w:t xml:space="preserve"> </w:t>
      </w:r>
      <w:r w:rsidR="003F203C">
        <w:rPr>
          <w:rFonts w:ascii="Arial" w:hAnsi="Arial" w:cs="Arial"/>
          <w:sz w:val="22"/>
          <w:szCs w:val="22"/>
        </w:rPr>
        <w:t>is mandatory</w:t>
      </w:r>
      <w:r w:rsidRPr="003D4394">
        <w:rPr>
          <w:rFonts w:ascii="Arial" w:hAnsi="Arial" w:cs="Arial"/>
          <w:sz w:val="22"/>
          <w:szCs w:val="22"/>
        </w:rPr>
        <w:t>.</w:t>
      </w:r>
    </w:p>
    <w:p w14:paraId="101E3EAF" w14:textId="77777777" w:rsidR="00784048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14:paraId="73576AF4" w14:textId="77777777" w:rsidR="00784048" w:rsidRPr="00606516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14:paraId="7BAF195C" w14:textId="77777777" w:rsidR="003D4394" w:rsidRPr="00606516" w:rsidRDefault="003D4394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14:paraId="076CCF0B" w14:textId="77777777" w:rsidR="003D4394" w:rsidRPr="00606516" w:rsidRDefault="003D4394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14:paraId="744F8CC5" w14:textId="77777777" w:rsidR="003D4394" w:rsidRPr="00606516" w:rsidRDefault="003D4394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14:paraId="2AD84F1D" w14:textId="77777777" w:rsidR="00784048" w:rsidRPr="00606516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14:paraId="475FD497" w14:textId="77777777" w:rsidR="00784048" w:rsidRPr="00606516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14:paraId="426B8284" w14:textId="77777777" w:rsidR="00784048" w:rsidRPr="00606516" w:rsidRDefault="00784048" w:rsidP="00784048">
      <w:pPr>
        <w:rPr>
          <w:rFonts w:ascii="Arial" w:hAnsi="Arial" w:cs="Arial"/>
          <w:sz w:val="22"/>
          <w:szCs w:val="22"/>
          <w:u w:val="dotted"/>
        </w:rPr>
      </w:pPr>
    </w:p>
    <w:p w14:paraId="317ADDBE" w14:textId="77777777" w:rsidR="00784048" w:rsidRPr="006A175E" w:rsidRDefault="00784048" w:rsidP="00784048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</w:rPr>
      </w:pPr>
      <w:r w:rsidRPr="00E96F4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E96F4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E96F44">
        <w:rPr>
          <w:rFonts w:ascii="Arial" w:hAnsi="Arial" w:cs="Arial"/>
          <w:sz w:val="22"/>
          <w:szCs w:val="22"/>
          <w:u w:val="dotted"/>
        </w:rPr>
      </w:r>
      <w:r w:rsidRPr="00E96F44">
        <w:rPr>
          <w:rFonts w:ascii="Arial" w:hAnsi="Arial" w:cs="Arial"/>
          <w:sz w:val="22"/>
          <w:szCs w:val="22"/>
          <w:u w:val="dotted"/>
        </w:rPr>
        <w:fldChar w:fldCharType="separate"/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sz w:val="22"/>
          <w:szCs w:val="22"/>
          <w:u w:val="dotted"/>
        </w:rPr>
        <w:fldChar w:fldCharType="end"/>
      </w:r>
      <w:bookmarkEnd w:id="6"/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" w:name="Text47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7"/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8"/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" w:name="Text48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6A175E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5199890E" w14:textId="77777777" w:rsidR="00784048" w:rsidRPr="005A465D" w:rsidRDefault="00784048" w:rsidP="00784048">
      <w:pPr>
        <w:rPr>
          <w:rFonts w:ascii="Arial" w:hAnsi="Arial" w:cs="Arial"/>
          <w:sz w:val="21"/>
          <w:szCs w:val="21"/>
        </w:rPr>
      </w:pPr>
      <w:r w:rsidRPr="005A465D">
        <w:rPr>
          <w:rFonts w:ascii="Arial" w:hAnsi="Arial" w:cs="Arial"/>
          <w:sz w:val="21"/>
          <w:szCs w:val="21"/>
        </w:rPr>
        <w:t>(Ort, Datum</w:t>
      </w:r>
      <w:r w:rsidR="003E68B7" w:rsidRPr="005A465D">
        <w:rPr>
          <w:rFonts w:ascii="Arial" w:hAnsi="Arial" w:cs="Arial"/>
          <w:sz w:val="21"/>
          <w:szCs w:val="21"/>
        </w:rPr>
        <w:t xml:space="preserve"> / P</w:t>
      </w:r>
      <w:r w:rsidRPr="005A465D">
        <w:rPr>
          <w:rFonts w:ascii="Arial" w:hAnsi="Arial" w:cs="Arial"/>
          <w:sz w:val="21"/>
          <w:szCs w:val="21"/>
        </w:rPr>
        <w:t>lace, date)</w:t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  <w:t xml:space="preserve">        (Unterschrift der</w:t>
      </w:r>
      <w:r w:rsidR="003E68B7" w:rsidRPr="005A465D">
        <w:rPr>
          <w:rFonts w:ascii="Arial" w:hAnsi="Arial" w:cs="Arial"/>
          <w:sz w:val="21"/>
          <w:szCs w:val="21"/>
        </w:rPr>
        <w:t xml:space="preserve"> antragstellenden Person</w:t>
      </w:r>
      <w:r w:rsidRPr="005A465D">
        <w:rPr>
          <w:rFonts w:ascii="Arial" w:hAnsi="Arial" w:cs="Arial"/>
          <w:sz w:val="21"/>
          <w:szCs w:val="21"/>
        </w:rPr>
        <w:t>)</w:t>
      </w:r>
    </w:p>
    <w:p w14:paraId="0A2BBF6C" w14:textId="77777777" w:rsidR="00784048" w:rsidRPr="00606516" w:rsidRDefault="003E68B7" w:rsidP="00784048">
      <w:pPr>
        <w:rPr>
          <w:rFonts w:ascii="Arial" w:hAnsi="Arial" w:cs="Arial"/>
          <w:sz w:val="21"/>
          <w:szCs w:val="21"/>
          <w:lang w:val="en-GB"/>
        </w:rPr>
      </w:pP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  <w:t xml:space="preserve">        </w:t>
      </w:r>
      <w:r w:rsidRPr="00606516">
        <w:rPr>
          <w:rFonts w:ascii="Arial" w:hAnsi="Arial" w:cs="Arial"/>
          <w:sz w:val="21"/>
          <w:szCs w:val="21"/>
          <w:lang w:val="en-GB"/>
        </w:rPr>
        <w:t>(S</w:t>
      </w:r>
      <w:r w:rsidR="00784048" w:rsidRPr="00606516">
        <w:rPr>
          <w:rFonts w:ascii="Arial" w:hAnsi="Arial" w:cs="Arial"/>
          <w:sz w:val="21"/>
          <w:szCs w:val="21"/>
          <w:lang w:val="en-GB"/>
        </w:rPr>
        <w:t>ignature of applicant)</w:t>
      </w:r>
    </w:p>
    <w:p w14:paraId="4B5B43D6" w14:textId="77777777" w:rsidR="00784048" w:rsidRPr="00606516" w:rsidRDefault="00784048" w:rsidP="00784048">
      <w:pPr>
        <w:rPr>
          <w:rFonts w:ascii="Arial" w:hAnsi="Arial" w:cs="Arial"/>
          <w:sz w:val="22"/>
          <w:szCs w:val="22"/>
          <w:lang w:val="en-GB"/>
        </w:rPr>
      </w:pPr>
    </w:p>
    <w:p w14:paraId="07464C07" w14:textId="77777777" w:rsidR="00E134B9" w:rsidRDefault="00E134B9" w:rsidP="00784048">
      <w:pPr>
        <w:rPr>
          <w:rFonts w:ascii="Arial" w:hAnsi="Arial" w:cs="Arial"/>
          <w:sz w:val="22"/>
          <w:szCs w:val="22"/>
          <w:lang w:val="en-GB"/>
        </w:rPr>
      </w:pPr>
    </w:p>
    <w:p w14:paraId="2EDF4F82" w14:textId="77777777"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14:paraId="47F9F316" w14:textId="77777777"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14:paraId="5AEF6A0F" w14:textId="77777777"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14:paraId="2DC49DD6" w14:textId="77777777"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14:paraId="6AE7F328" w14:textId="77777777"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14:paraId="5F682C42" w14:textId="77777777"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14:paraId="3A76BB04" w14:textId="77777777" w:rsidR="003D4394" w:rsidRPr="00A8794F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14:paraId="77F15686" w14:textId="77777777" w:rsidR="00784048" w:rsidRPr="00A8794F" w:rsidRDefault="00784048" w:rsidP="00784048">
      <w:pPr>
        <w:rPr>
          <w:rFonts w:ascii="Arial" w:hAnsi="Arial" w:cs="Arial"/>
          <w:sz w:val="22"/>
          <w:szCs w:val="22"/>
          <w:lang w:val="en-GB"/>
        </w:rPr>
      </w:pPr>
    </w:p>
    <w:p w14:paraId="00915D3A" w14:textId="77777777" w:rsidR="00784048" w:rsidRPr="00606516" w:rsidRDefault="00784048" w:rsidP="00784048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E96F4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06516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 w:rsidRPr="00E96F44">
        <w:rPr>
          <w:rFonts w:ascii="Arial" w:hAnsi="Arial" w:cs="Arial"/>
          <w:sz w:val="22"/>
          <w:szCs w:val="22"/>
          <w:u w:val="dotted"/>
        </w:rPr>
      </w:r>
      <w:r w:rsidRPr="00E96F44">
        <w:rPr>
          <w:rFonts w:ascii="Arial" w:hAnsi="Arial" w:cs="Arial"/>
          <w:sz w:val="22"/>
          <w:szCs w:val="22"/>
          <w:u w:val="dotted"/>
        </w:rPr>
        <w:fldChar w:fldCharType="separate"/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06516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06516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06516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 w:rsidRPr="00606516">
        <w:rPr>
          <w:rFonts w:ascii="Arial" w:hAnsi="Arial" w:cs="Arial"/>
          <w:sz w:val="22"/>
          <w:szCs w:val="22"/>
          <w:lang w:val="en-GB"/>
        </w:rPr>
        <w:tab/>
      </w:r>
      <w:r w:rsidRPr="00606516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Pr="00606516">
        <w:rPr>
          <w:rFonts w:ascii="Arial" w:hAnsi="Arial" w:cs="Arial"/>
          <w:sz w:val="22"/>
          <w:szCs w:val="22"/>
          <w:lang w:val="en-GB"/>
        </w:rPr>
        <w:tab/>
        <w:t xml:space="preserve">         ................................................................................</w:t>
      </w:r>
    </w:p>
    <w:p w14:paraId="63B22800" w14:textId="77777777" w:rsidR="00784048" w:rsidRPr="00606516" w:rsidRDefault="00784048" w:rsidP="00784048">
      <w:pPr>
        <w:rPr>
          <w:rFonts w:ascii="Arial" w:hAnsi="Arial" w:cs="Arial"/>
          <w:sz w:val="21"/>
          <w:szCs w:val="21"/>
          <w:lang w:val="en-GB"/>
        </w:rPr>
      </w:pPr>
      <w:r w:rsidRPr="00606516">
        <w:rPr>
          <w:rFonts w:ascii="Arial" w:hAnsi="Arial" w:cs="Arial"/>
          <w:sz w:val="21"/>
          <w:szCs w:val="21"/>
          <w:lang w:val="en-GB"/>
        </w:rPr>
        <w:t>(Ort, Datum</w:t>
      </w:r>
      <w:r w:rsidR="003E68B7" w:rsidRPr="00606516">
        <w:rPr>
          <w:rFonts w:ascii="Arial" w:hAnsi="Arial" w:cs="Arial"/>
          <w:sz w:val="21"/>
          <w:szCs w:val="21"/>
          <w:lang w:val="en-GB"/>
        </w:rPr>
        <w:t xml:space="preserve"> / P</w:t>
      </w:r>
      <w:r w:rsidRPr="00606516">
        <w:rPr>
          <w:rFonts w:ascii="Arial" w:hAnsi="Arial" w:cs="Arial"/>
          <w:sz w:val="21"/>
          <w:szCs w:val="21"/>
          <w:lang w:val="en-GB"/>
        </w:rPr>
        <w:t xml:space="preserve">lace, </w:t>
      </w:r>
      <w:r w:rsidR="003E68B7" w:rsidRPr="00606516">
        <w:rPr>
          <w:rFonts w:ascii="Arial" w:hAnsi="Arial" w:cs="Arial"/>
          <w:sz w:val="21"/>
          <w:szCs w:val="21"/>
          <w:lang w:val="en-GB"/>
        </w:rPr>
        <w:t>d</w:t>
      </w:r>
      <w:r w:rsidRPr="00606516">
        <w:rPr>
          <w:rFonts w:ascii="Arial" w:hAnsi="Arial" w:cs="Arial"/>
          <w:sz w:val="21"/>
          <w:szCs w:val="21"/>
          <w:lang w:val="en-GB"/>
        </w:rPr>
        <w:t>ate)</w:t>
      </w:r>
      <w:r w:rsidRPr="00606516">
        <w:rPr>
          <w:rFonts w:ascii="Arial" w:hAnsi="Arial" w:cs="Arial"/>
          <w:sz w:val="21"/>
          <w:szCs w:val="21"/>
          <w:lang w:val="en-GB"/>
        </w:rPr>
        <w:tab/>
      </w:r>
      <w:r w:rsidRPr="00606516">
        <w:rPr>
          <w:rFonts w:ascii="Arial" w:hAnsi="Arial" w:cs="Arial"/>
          <w:sz w:val="21"/>
          <w:szCs w:val="21"/>
          <w:lang w:val="en-GB"/>
        </w:rPr>
        <w:tab/>
        <w:t xml:space="preserve">         (Unterschrift der Institutsleit</w:t>
      </w:r>
      <w:r w:rsidR="003A0141" w:rsidRPr="00606516">
        <w:rPr>
          <w:rFonts w:ascii="Arial" w:hAnsi="Arial" w:cs="Arial"/>
          <w:sz w:val="21"/>
          <w:szCs w:val="21"/>
          <w:lang w:val="en-GB"/>
        </w:rPr>
        <w:t>ung</w:t>
      </w:r>
      <w:r w:rsidRPr="00606516">
        <w:rPr>
          <w:rFonts w:ascii="Arial" w:hAnsi="Arial" w:cs="Arial"/>
          <w:sz w:val="21"/>
          <w:szCs w:val="21"/>
          <w:lang w:val="en-GB"/>
        </w:rPr>
        <w:t>)</w:t>
      </w:r>
    </w:p>
    <w:p w14:paraId="44B56F1A" w14:textId="77777777" w:rsidR="00C16B5E" w:rsidRDefault="00784048" w:rsidP="00784048">
      <w:pPr>
        <w:rPr>
          <w:rFonts w:ascii="Arial" w:hAnsi="Arial" w:cs="Arial"/>
          <w:sz w:val="21"/>
          <w:szCs w:val="21"/>
          <w:lang w:val="en-GB"/>
        </w:rPr>
      </w:pPr>
      <w:r w:rsidRPr="00606516">
        <w:rPr>
          <w:rFonts w:ascii="Arial" w:hAnsi="Arial" w:cs="Arial"/>
          <w:sz w:val="21"/>
          <w:szCs w:val="21"/>
          <w:lang w:val="en-GB"/>
        </w:rPr>
        <w:tab/>
      </w:r>
      <w:r w:rsidRPr="00606516">
        <w:rPr>
          <w:rFonts w:ascii="Arial" w:hAnsi="Arial" w:cs="Arial"/>
          <w:sz w:val="21"/>
          <w:szCs w:val="21"/>
          <w:lang w:val="en-GB"/>
        </w:rPr>
        <w:tab/>
      </w:r>
      <w:r w:rsidRPr="00606516">
        <w:rPr>
          <w:rFonts w:ascii="Arial" w:hAnsi="Arial" w:cs="Arial"/>
          <w:sz w:val="21"/>
          <w:szCs w:val="21"/>
          <w:lang w:val="en-GB"/>
        </w:rPr>
        <w:tab/>
      </w:r>
      <w:r w:rsidRPr="00606516">
        <w:rPr>
          <w:rFonts w:ascii="Arial" w:hAnsi="Arial" w:cs="Arial"/>
          <w:sz w:val="21"/>
          <w:szCs w:val="21"/>
          <w:lang w:val="en-GB"/>
        </w:rPr>
        <w:tab/>
      </w:r>
      <w:r w:rsidRPr="00606516">
        <w:rPr>
          <w:rFonts w:ascii="Arial" w:hAnsi="Arial" w:cs="Arial"/>
          <w:sz w:val="21"/>
          <w:szCs w:val="21"/>
          <w:lang w:val="en-GB"/>
        </w:rPr>
        <w:tab/>
        <w:t xml:space="preserve">         </w:t>
      </w:r>
      <w:r w:rsidRPr="005A465D">
        <w:rPr>
          <w:rFonts w:ascii="Arial" w:hAnsi="Arial" w:cs="Arial"/>
          <w:sz w:val="21"/>
          <w:szCs w:val="21"/>
          <w:lang w:val="en-GB"/>
        </w:rPr>
        <w:t>(</w:t>
      </w:r>
      <w:r w:rsidR="003E68B7" w:rsidRPr="005A465D">
        <w:rPr>
          <w:rFonts w:ascii="Arial" w:hAnsi="Arial" w:cs="Arial"/>
          <w:sz w:val="21"/>
          <w:szCs w:val="21"/>
          <w:lang w:val="en-GB"/>
        </w:rPr>
        <w:t>S</w:t>
      </w:r>
      <w:r w:rsidRPr="005A465D">
        <w:rPr>
          <w:rFonts w:ascii="Arial" w:hAnsi="Arial" w:cs="Arial"/>
          <w:sz w:val="21"/>
          <w:szCs w:val="21"/>
          <w:lang w:val="en-GB"/>
        </w:rPr>
        <w:t xml:space="preserve">ignature of the </w:t>
      </w:r>
      <w:r w:rsidR="00511E65">
        <w:rPr>
          <w:rFonts w:ascii="Arial" w:hAnsi="Arial" w:cs="Arial"/>
          <w:sz w:val="21"/>
          <w:szCs w:val="21"/>
          <w:lang w:val="en-GB"/>
        </w:rPr>
        <w:t>Head of the I</w:t>
      </w:r>
      <w:r w:rsidRPr="005A465D">
        <w:rPr>
          <w:rFonts w:ascii="Arial" w:hAnsi="Arial" w:cs="Arial"/>
          <w:sz w:val="21"/>
          <w:szCs w:val="21"/>
          <w:lang w:val="en-GB"/>
        </w:rPr>
        <w:t>nstitute)</w:t>
      </w:r>
    </w:p>
    <w:p w14:paraId="7F741B59" w14:textId="77777777" w:rsidR="009E1E98" w:rsidRDefault="009E1E98" w:rsidP="00784048">
      <w:pPr>
        <w:rPr>
          <w:rFonts w:ascii="Arial" w:hAnsi="Arial" w:cs="Arial"/>
          <w:sz w:val="21"/>
          <w:szCs w:val="21"/>
          <w:lang w:val="en-GB"/>
        </w:rPr>
      </w:pPr>
    </w:p>
    <w:p w14:paraId="244A1C8C" w14:textId="77777777" w:rsidR="003D4394" w:rsidRDefault="003D4394" w:rsidP="00784048">
      <w:pPr>
        <w:rPr>
          <w:rFonts w:ascii="Arial" w:hAnsi="Arial" w:cs="Arial"/>
          <w:sz w:val="21"/>
          <w:szCs w:val="21"/>
          <w:lang w:val="en-GB"/>
        </w:rPr>
      </w:pPr>
    </w:p>
    <w:p w14:paraId="4A35DA09" w14:textId="77777777" w:rsidR="003D4394" w:rsidRDefault="003D4394" w:rsidP="00784048">
      <w:pPr>
        <w:rPr>
          <w:rFonts w:ascii="Arial" w:hAnsi="Arial" w:cs="Arial"/>
          <w:sz w:val="21"/>
          <w:szCs w:val="21"/>
          <w:lang w:val="en-GB"/>
        </w:rPr>
      </w:pPr>
    </w:p>
    <w:p w14:paraId="0EFA676F" w14:textId="77777777" w:rsidR="003D4394" w:rsidRDefault="003D4394" w:rsidP="00784048">
      <w:pPr>
        <w:rPr>
          <w:rFonts w:ascii="Arial" w:hAnsi="Arial" w:cs="Arial"/>
          <w:sz w:val="21"/>
          <w:szCs w:val="21"/>
          <w:lang w:val="en-GB"/>
        </w:rPr>
      </w:pPr>
    </w:p>
    <w:p w14:paraId="375ED0D6" w14:textId="77777777" w:rsidR="003D4394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14:paraId="4B7E6E78" w14:textId="77777777" w:rsidR="003D4394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14:paraId="4C60CB6F" w14:textId="77777777" w:rsidR="003D4394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14:paraId="386932FF" w14:textId="77777777" w:rsidR="003D4394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14:paraId="36D63A07" w14:textId="77777777" w:rsidR="003D4394" w:rsidRPr="00A8794F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14:paraId="537CECC4" w14:textId="77777777" w:rsidR="003D4394" w:rsidRPr="00A8794F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14:paraId="7A940D51" w14:textId="77777777" w:rsidR="003D4394" w:rsidRPr="006A175E" w:rsidRDefault="003D4394" w:rsidP="003D4394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</w:rPr>
      </w:pPr>
      <w:r w:rsidRPr="00E96F4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 w:rsidRPr="00E96F44">
        <w:rPr>
          <w:rFonts w:ascii="Arial" w:hAnsi="Arial" w:cs="Arial"/>
          <w:sz w:val="22"/>
          <w:szCs w:val="22"/>
          <w:u w:val="dotted"/>
        </w:rPr>
      </w:r>
      <w:r w:rsidRPr="00E96F44">
        <w:rPr>
          <w:rFonts w:ascii="Arial" w:hAnsi="Arial" w:cs="Arial"/>
          <w:sz w:val="22"/>
          <w:szCs w:val="22"/>
          <w:u w:val="dotted"/>
        </w:rPr>
        <w:fldChar w:fldCharType="separate"/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 w:rsidRPr="00784048">
        <w:rPr>
          <w:rFonts w:ascii="Arial" w:hAnsi="Arial" w:cs="Arial"/>
          <w:sz w:val="22"/>
          <w:szCs w:val="22"/>
          <w:lang w:val="de-AT"/>
        </w:rPr>
        <w:tab/>
      </w:r>
      <w:r w:rsidRPr="00784048">
        <w:rPr>
          <w:rFonts w:ascii="Arial" w:hAnsi="Arial" w:cs="Arial"/>
          <w:sz w:val="22"/>
          <w:szCs w:val="22"/>
          <w:lang w:val="de-AT"/>
        </w:rPr>
        <w:tab/>
        <w:t xml:space="preserve">         </w:t>
      </w:r>
      <w:r w:rsidRPr="00784048">
        <w:rPr>
          <w:rFonts w:ascii="Arial" w:hAnsi="Arial" w:cs="Arial"/>
          <w:sz w:val="22"/>
          <w:szCs w:val="22"/>
          <w:lang w:val="de-AT"/>
        </w:rPr>
        <w:tab/>
        <w:t xml:space="preserve">         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1CCFCEC5" w14:textId="77777777" w:rsidR="003D4394" w:rsidRPr="005A465D" w:rsidRDefault="003D4394" w:rsidP="003D4394">
      <w:pPr>
        <w:rPr>
          <w:rFonts w:ascii="Arial" w:hAnsi="Arial" w:cs="Arial"/>
          <w:sz w:val="21"/>
          <w:szCs w:val="21"/>
        </w:rPr>
      </w:pPr>
      <w:r w:rsidRPr="005A465D">
        <w:rPr>
          <w:rFonts w:ascii="Arial" w:hAnsi="Arial" w:cs="Arial"/>
          <w:sz w:val="21"/>
          <w:szCs w:val="21"/>
        </w:rPr>
        <w:t>(Ort, Datum / Place, da</w:t>
      </w:r>
      <w:r w:rsidR="00AF1A07">
        <w:rPr>
          <w:rFonts w:ascii="Arial" w:hAnsi="Arial" w:cs="Arial"/>
          <w:sz w:val="21"/>
          <w:szCs w:val="21"/>
        </w:rPr>
        <w:t>te)</w:t>
      </w:r>
      <w:r w:rsidR="00AF1A07">
        <w:rPr>
          <w:rFonts w:ascii="Arial" w:hAnsi="Arial" w:cs="Arial"/>
          <w:sz w:val="21"/>
          <w:szCs w:val="21"/>
        </w:rPr>
        <w:tab/>
      </w:r>
      <w:r w:rsidR="00AF1A07">
        <w:rPr>
          <w:rFonts w:ascii="Arial" w:hAnsi="Arial" w:cs="Arial"/>
          <w:sz w:val="21"/>
          <w:szCs w:val="21"/>
        </w:rPr>
        <w:tab/>
        <w:t xml:space="preserve">         (Unterschrift des Dekans / der Dekanin</w:t>
      </w:r>
      <w:r w:rsidRPr="005A465D">
        <w:rPr>
          <w:rFonts w:ascii="Arial" w:hAnsi="Arial" w:cs="Arial"/>
          <w:sz w:val="21"/>
          <w:szCs w:val="21"/>
        </w:rPr>
        <w:t>)</w:t>
      </w:r>
    </w:p>
    <w:p w14:paraId="6B3C163C" w14:textId="77777777" w:rsidR="003D4394" w:rsidRDefault="003D4394" w:rsidP="003D4394">
      <w:pPr>
        <w:rPr>
          <w:rFonts w:ascii="Arial" w:hAnsi="Arial" w:cs="Arial"/>
          <w:sz w:val="21"/>
          <w:szCs w:val="21"/>
          <w:lang w:val="en-GB"/>
        </w:rPr>
      </w:pP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3F203C">
        <w:rPr>
          <w:rFonts w:ascii="Arial" w:hAnsi="Arial" w:cs="Arial"/>
          <w:sz w:val="21"/>
          <w:szCs w:val="21"/>
        </w:rPr>
        <w:t xml:space="preserve">         </w:t>
      </w:r>
      <w:r w:rsidR="00511E65">
        <w:rPr>
          <w:rFonts w:ascii="Arial" w:hAnsi="Arial" w:cs="Arial"/>
          <w:sz w:val="21"/>
          <w:szCs w:val="21"/>
          <w:lang w:val="en-GB"/>
        </w:rPr>
        <w:t xml:space="preserve">(Signature of the </w:t>
      </w:r>
      <w:r w:rsidR="00AF1A07">
        <w:rPr>
          <w:rFonts w:ascii="Arial" w:hAnsi="Arial" w:cs="Arial"/>
          <w:sz w:val="21"/>
          <w:szCs w:val="21"/>
          <w:lang w:val="en-GB"/>
        </w:rPr>
        <w:t>Dean</w:t>
      </w:r>
      <w:r w:rsidRPr="005A465D">
        <w:rPr>
          <w:rFonts w:ascii="Arial" w:hAnsi="Arial" w:cs="Arial"/>
          <w:sz w:val="21"/>
          <w:szCs w:val="21"/>
          <w:lang w:val="en-GB"/>
        </w:rPr>
        <w:t>)</w:t>
      </w:r>
    </w:p>
    <w:p w14:paraId="7B2DDE40" w14:textId="77777777" w:rsidR="009E1E98" w:rsidRPr="005A465D" w:rsidRDefault="009E1E98" w:rsidP="003D4394">
      <w:pPr>
        <w:rPr>
          <w:rFonts w:ascii="Arial" w:hAnsi="Arial" w:cs="Arial"/>
          <w:sz w:val="21"/>
          <w:szCs w:val="21"/>
          <w:lang w:val="en-GB"/>
        </w:rPr>
      </w:pPr>
    </w:p>
    <w:sectPr w:rsidR="009E1E98" w:rsidRPr="005A465D" w:rsidSect="00B00C63">
      <w:headerReference w:type="even" r:id="rId10"/>
      <w:headerReference w:type="default" r:id="rId11"/>
      <w:footerReference w:type="default" r:id="rId12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E340" w14:textId="77777777" w:rsidR="001A0FC2" w:rsidRDefault="001A0FC2">
      <w:r>
        <w:separator/>
      </w:r>
    </w:p>
  </w:endnote>
  <w:endnote w:type="continuationSeparator" w:id="0">
    <w:p w14:paraId="637684AC" w14:textId="77777777" w:rsidR="001A0FC2" w:rsidRDefault="001A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6F19" w14:textId="77777777" w:rsidR="00E649F0" w:rsidRPr="00010042" w:rsidRDefault="00010042" w:rsidP="00010042">
    <w:pPr>
      <w:pStyle w:val="Fuzeile"/>
    </w:pPr>
    <w:r>
      <w:rPr>
        <w:rFonts w:ascii="Arial" w:hAnsi="Arial"/>
        <w:sz w:val="18"/>
      </w:rPr>
      <w:t>Technische Universität Graz – Forschungs- &amp; Techn</w:t>
    </w:r>
    <w:r w:rsidR="00DE65E2">
      <w:rPr>
        <w:rFonts w:ascii="Arial" w:hAnsi="Arial"/>
        <w:sz w:val="18"/>
      </w:rPr>
      <w:t>ologie</w:t>
    </w:r>
    <w:r>
      <w:rPr>
        <w:rFonts w:ascii="Arial" w:hAnsi="Arial"/>
        <w:sz w:val="18"/>
      </w:rPr>
      <w:t>-Haus</w:t>
    </w:r>
    <w:r>
      <w:rPr>
        <w:rFonts w:ascii="Arial" w:hAnsi="Arial"/>
        <w:sz w:val="18"/>
      </w:rPr>
      <w:tab/>
    </w:r>
    <w:r w:rsidR="008736AE">
      <w:rPr>
        <w:rFonts w:ascii="Arial" w:hAnsi="Arial"/>
        <w:sz w:val="18"/>
      </w:rPr>
      <w:t>March</w:t>
    </w:r>
    <w:r w:rsidR="00F617AE">
      <w:rPr>
        <w:rFonts w:ascii="Arial" w:hAnsi="Arial"/>
        <w:sz w:val="18"/>
      </w:rPr>
      <w:t xml:space="preserve"> 20</w:t>
    </w:r>
    <w:r w:rsidR="006E2598">
      <w:rPr>
        <w:rFonts w:ascii="Arial" w:hAnsi="Arial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2E85E" w14:textId="77777777" w:rsidR="001A0FC2" w:rsidRDefault="001A0FC2">
      <w:r>
        <w:separator/>
      </w:r>
    </w:p>
  </w:footnote>
  <w:footnote w:type="continuationSeparator" w:id="0">
    <w:p w14:paraId="2A72F1AB" w14:textId="77777777" w:rsidR="001A0FC2" w:rsidRDefault="001A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B5EB" w14:textId="77777777" w:rsidR="00E649F0" w:rsidRDefault="00E649F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FBCFE2" w14:textId="77777777" w:rsidR="00E649F0" w:rsidRDefault="00E649F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A4BD" w14:textId="23E89C1A" w:rsidR="00E649F0" w:rsidRPr="00B00C63" w:rsidRDefault="00E649F0" w:rsidP="00B00C63">
    <w:pPr>
      <w:pStyle w:val="Kopfzeile"/>
      <w:ind w:right="360"/>
      <w:rPr>
        <w:rFonts w:ascii="Arial" w:hAnsi="Arial"/>
      </w:rPr>
    </w:pPr>
    <w:r w:rsidRPr="00B00C63">
      <w:rPr>
        <w:rFonts w:ascii="Arial" w:hAnsi="Arial"/>
      </w:rPr>
      <w:t xml:space="preserve">Seite </w:t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PAGE </w:instrText>
    </w:r>
    <w:r w:rsidRPr="00B00C63">
      <w:rPr>
        <w:rFonts w:ascii="Arial" w:hAnsi="Arial"/>
      </w:rPr>
      <w:fldChar w:fldCharType="separate"/>
    </w:r>
    <w:r w:rsidR="009843A8">
      <w:rPr>
        <w:rFonts w:ascii="Arial" w:hAnsi="Arial"/>
        <w:noProof/>
      </w:rPr>
      <w:t>1</w:t>
    </w:r>
    <w:r w:rsidRPr="00B00C63">
      <w:rPr>
        <w:rFonts w:ascii="Arial" w:hAnsi="Arial"/>
      </w:rPr>
      <w:fldChar w:fldCharType="end"/>
    </w:r>
    <w:r w:rsidRPr="00B00C63">
      <w:rPr>
        <w:rFonts w:ascii="Arial" w:hAnsi="Arial"/>
      </w:rPr>
      <w:t xml:space="preserve"> von </w:t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NUMPAGES </w:instrText>
    </w:r>
    <w:r w:rsidRPr="00B00C63">
      <w:rPr>
        <w:rFonts w:ascii="Arial" w:hAnsi="Arial"/>
      </w:rPr>
      <w:fldChar w:fldCharType="separate"/>
    </w:r>
    <w:r w:rsidR="009843A8">
      <w:rPr>
        <w:rFonts w:ascii="Arial" w:hAnsi="Arial"/>
        <w:noProof/>
      </w:rPr>
      <w:t>4</w:t>
    </w:r>
    <w:r w:rsidRPr="00B00C63">
      <w:rPr>
        <w:rFonts w:ascii="Arial" w:hAnsi="Arial"/>
      </w:rPr>
      <w:fldChar w:fldCharType="end"/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INCLUDEPICTURE "http://portal.tugraz.at/pls/portal/docs/page/Files/BDR/CD/download/logos/logo.wmf" \* MERGEFORMATINET </w:instrText>
    </w:r>
    <w:r w:rsidRPr="00B00C63">
      <w:rPr>
        <w:rFonts w:ascii="Arial" w:hAnsi="Arial"/>
      </w:rPr>
      <w:fldChar w:fldCharType="end"/>
    </w:r>
  </w:p>
  <w:p w14:paraId="2699B03E" w14:textId="77777777" w:rsidR="00E649F0" w:rsidRDefault="00E649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465"/>
    <w:multiLevelType w:val="hybridMultilevel"/>
    <w:tmpl w:val="9DE61FE6"/>
    <w:lvl w:ilvl="0" w:tplc="45DC8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A57"/>
    <w:multiLevelType w:val="hybridMultilevel"/>
    <w:tmpl w:val="D3D07F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6F0"/>
    <w:multiLevelType w:val="hybridMultilevel"/>
    <w:tmpl w:val="D38C42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034F"/>
    <w:multiLevelType w:val="hybridMultilevel"/>
    <w:tmpl w:val="5F8025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E28"/>
    <w:multiLevelType w:val="hybridMultilevel"/>
    <w:tmpl w:val="BA4A180C"/>
    <w:lvl w:ilvl="0" w:tplc="3DD47A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60EB"/>
    <w:multiLevelType w:val="hybridMultilevel"/>
    <w:tmpl w:val="C26C5C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A8F"/>
    <w:multiLevelType w:val="hybridMultilevel"/>
    <w:tmpl w:val="D08895FC"/>
    <w:lvl w:ilvl="0" w:tplc="47DEA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2F61"/>
    <w:multiLevelType w:val="hybridMultilevel"/>
    <w:tmpl w:val="25D0F0EC"/>
    <w:lvl w:ilvl="0" w:tplc="B43023E4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5764"/>
    <w:multiLevelType w:val="hybridMultilevel"/>
    <w:tmpl w:val="66F0936E"/>
    <w:lvl w:ilvl="0" w:tplc="35F0AC0A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3390"/>
    <w:multiLevelType w:val="hybridMultilevel"/>
    <w:tmpl w:val="25D0F0EC"/>
    <w:lvl w:ilvl="0" w:tplc="B43023E4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6687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21312C"/>
    <w:multiLevelType w:val="singleLevel"/>
    <w:tmpl w:val="6176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44124D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BC0A76"/>
    <w:multiLevelType w:val="hybridMultilevel"/>
    <w:tmpl w:val="3AF431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62F26"/>
    <w:multiLevelType w:val="hybridMultilevel"/>
    <w:tmpl w:val="C07E5376"/>
    <w:lvl w:ilvl="0" w:tplc="99D29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6954"/>
    <w:multiLevelType w:val="hybridMultilevel"/>
    <w:tmpl w:val="31D2B6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D45B4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CA4A77"/>
    <w:multiLevelType w:val="singleLevel"/>
    <w:tmpl w:val="71AE86DA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E"/>
    <w:rsid w:val="00005053"/>
    <w:rsid w:val="00010042"/>
    <w:rsid w:val="00010827"/>
    <w:rsid w:val="000151DA"/>
    <w:rsid w:val="00017224"/>
    <w:rsid w:val="00021DCD"/>
    <w:rsid w:val="000321F3"/>
    <w:rsid w:val="00033A1B"/>
    <w:rsid w:val="00034DAC"/>
    <w:rsid w:val="00035331"/>
    <w:rsid w:val="00036DB3"/>
    <w:rsid w:val="0004359E"/>
    <w:rsid w:val="00052285"/>
    <w:rsid w:val="00056FB1"/>
    <w:rsid w:val="00062BFB"/>
    <w:rsid w:val="000667BC"/>
    <w:rsid w:val="00072A1F"/>
    <w:rsid w:val="00075726"/>
    <w:rsid w:val="00080D62"/>
    <w:rsid w:val="000853A5"/>
    <w:rsid w:val="00090B67"/>
    <w:rsid w:val="000941BF"/>
    <w:rsid w:val="000971B6"/>
    <w:rsid w:val="000A6282"/>
    <w:rsid w:val="000B2607"/>
    <w:rsid w:val="000C53FC"/>
    <w:rsid w:val="000D1186"/>
    <w:rsid w:val="000D54C3"/>
    <w:rsid w:val="000F0DBC"/>
    <w:rsid w:val="000F32CA"/>
    <w:rsid w:val="001059F1"/>
    <w:rsid w:val="001105CF"/>
    <w:rsid w:val="0012060B"/>
    <w:rsid w:val="00122C5A"/>
    <w:rsid w:val="001259F7"/>
    <w:rsid w:val="00127917"/>
    <w:rsid w:val="001435CD"/>
    <w:rsid w:val="00145862"/>
    <w:rsid w:val="001552A0"/>
    <w:rsid w:val="00165185"/>
    <w:rsid w:val="001670A9"/>
    <w:rsid w:val="0017546E"/>
    <w:rsid w:val="001815FD"/>
    <w:rsid w:val="00191CD4"/>
    <w:rsid w:val="001A0FC2"/>
    <w:rsid w:val="001B27B5"/>
    <w:rsid w:val="001B6EEF"/>
    <w:rsid w:val="001C16F9"/>
    <w:rsid w:val="001C57F2"/>
    <w:rsid w:val="001D3633"/>
    <w:rsid w:val="001D4BA8"/>
    <w:rsid w:val="001D59CC"/>
    <w:rsid w:val="001E5D63"/>
    <w:rsid w:val="001F7E9F"/>
    <w:rsid w:val="00200987"/>
    <w:rsid w:val="00201300"/>
    <w:rsid w:val="00201D7A"/>
    <w:rsid w:val="0020402C"/>
    <w:rsid w:val="002173AA"/>
    <w:rsid w:val="00225C5E"/>
    <w:rsid w:val="00226AA8"/>
    <w:rsid w:val="00231F6A"/>
    <w:rsid w:val="002340C3"/>
    <w:rsid w:val="002631C5"/>
    <w:rsid w:val="00276A41"/>
    <w:rsid w:val="00286E12"/>
    <w:rsid w:val="002928F5"/>
    <w:rsid w:val="002D2DFB"/>
    <w:rsid w:val="002E45FC"/>
    <w:rsid w:val="002F350A"/>
    <w:rsid w:val="00300652"/>
    <w:rsid w:val="00303693"/>
    <w:rsid w:val="00310163"/>
    <w:rsid w:val="0032070B"/>
    <w:rsid w:val="00320729"/>
    <w:rsid w:val="003235EB"/>
    <w:rsid w:val="00324771"/>
    <w:rsid w:val="00327A88"/>
    <w:rsid w:val="00330C17"/>
    <w:rsid w:val="0033368E"/>
    <w:rsid w:val="00336A1B"/>
    <w:rsid w:val="00336B8F"/>
    <w:rsid w:val="00346A25"/>
    <w:rsid w:val="00356A28"/>
    <w:rsid w:val="00363B18"/>
    <w:rsid w:val="003663CD"/>
    <w:rsid w:val="0037196A"/>
    <w:rsid w:val="003727BF"/>
    <w:rsid w:val="00377036"/>
    <w:rsid w:val="003A0141"/>
    <w:rsid w:val="003A2B14"/>
    <w:rsid w:val="003A6675"/>
    <w:rsid w:val="003B4071"/>
    <w:rsid w:val="003C49A6"/>
    <w:rsid w:val="003C7DFF"/>
    <w:rsid w:val="003D4394"/>
    <w:rsid w:val="003E56F6"/>
    <w:rsid w:val="003E68B7"/>
    <w:rsid w:val="003F203C"/>
    <w:rsid w:val="004122E5"/>
    <w:rsid w:val="00452B49"/>
    <w:rsid w:val="00457839"/>
    <w:rsid w:val="0046190D"/>
    <w:rsid w:val="00461CD2"/>
    <w:rsid w:val="00465CF7"/>
    <w:rsid w:val="00472510"/>
    <w:rsid w:val="00486B28"/>
    <w:rsid w:val="00492E60"/>
    <w:rsid w:val="004A216B"/>
    <w:rsid w:val="004B78FC"/>
    <w:rsid w:val="004C2FF4"/>
    <w:rsid w:val="004C32C4"/>
    <w:rsid w:val="004D25A3"/>
    <w:rsid w:val="004E433E"/>
    <w:rsid w:val="004F0E88"/>
    <w:rsid w:val="004F1B37"/>
    <w:rsid w:val="004F5C05"/>
    <w:rsid w:val="005037D9"/>
    <w:rsid w:val="0050613D"/>
    <w:rsid w:val="00506FA1"/>
    <w:rsid w:val="00511E65"/>
    <w:rsid w:val="0051572E"/>
    <w:rsid w:val="00516982"/>
    <w:rsid w:val="0052620F"/>
    <w:rsid w:val="00526EA6"/>
    <w:rsid w:val="00535F99"/>
    <w:rsid w:val="0053621B"/>
    <w:rsid w:val="00554065"/>
    <w:rsid w:val="00560662"/>
    <w:rsid w:val="00560948"/>
    <w:rsid w:val="00577DD3"/>
    <w:rsid w:val="00586EFC"/>
    <w:rsid w:val="00591C04"/>
    <w:rsid w:val="00591F05"/>
    <w:rsid w:val="00593046"/>
    <w:rsid w:val="0059341B"/>
    <w:rsid w:val="005A2032"/>
    <w:rsid w:val="005A465D"/>
    <w:rsid w:val="005A4C2E"/>
    <w:rsid w:val="005B3E0E"/>
    <w:rsid w:val="005B79E1"/>
    <w:rsid w:val="005C1327"/>
    <w:rsid w:val="005D1660"/>
    <w:rsid w:val="005D3FD9"/>
    <w:rsid w:val="005E2C6B"/>
    <w:rsid w:val="005F5162"/>
    <w:rsid w:val="0060332C"/>
    <w:rsid w:val="00603B72"/>
    <w:rsid w:val="00605E62"/>
    <w:rsid w:val="00606516"/>
    <w:rsid w:val="00606C1E"/>
    <w:rsid w:val="006125AA"/>
    <w:rsid w:val="00617696"/>
    <w:rsid w:val="00617D17"/>
    <w:rsid w:val="0062219F"/>
    <w:rsid w:val="006233E4"/>
    <w:rsid w:val="006271E0"/>
    <w:rsid w:val="00627675"/>
    <w:rsid w:val="00627BEE"/>
    <w:rsid w:val="00645C2B"/>
    <w:rsid w:val="00655BBC"/>
    <w:rsid w:val="0065711E"/>
    <w:rsid w:val="00661088"/>
    <w:rsid w:val="006617A7"/>
    <w:rsid w:val="00662409"/>
    <w:rsid w:val="00663E99"/>
    <w:rsid w:val="00664697"/>
    <w:rsid w:val="006676B0"/>
    <w:rsid w:val="00670773"/>
    <w:rsid w:val="0068282A"/>
    <w:rsid w:val="00693212"/>
    <w:rsid w:val="006A175E"/>
    <w:rsid w:val="006A289A"/>
    <w:rsid w:val="006B0367"/>
    <w:rsid w:val="006B6216"/>
    <w:rsid w:val="006D21CC"/>
    <w:rsid w:val="006E2598"/>
    <w:rsid w:val="006E32CD"/>
    <w:rsid w:val="006E474D"/>
    <w:rsid w:val="006E535D"/>
    <w:rsid w:val="006E55FA"/>
    <w:rsid w:val="006F387B"/>
    <w:rsid w:val="00713DDF"/>
    <w:rsid w:val="00716041"/>
    <w:rsid w:val="00716C4E"/>
    <w:rsid w:val="00720A05"/>
    <w:rsid w:val="00722355"/>
    <w:rsid w:val="00722F5A"/>
    <w:rsid w:val="007258AA"/>
    <w:rsid w:val="007307FB"/>
    <w:rsid w:val="00777EAF"/>
    <w:rsid w:val="00784048"/>
    <w:rsid w:val="007866D5"/>
    <w:rsid w:val="00790445"/>
    <w:rsid w:val="00791F95"/>
    <w:rsid w:val="007A2AA1"/>
    <w:rsid w:val="007A62C1"/>
    <w:rsid w:val="007B2FA6"/>
    <w:rsid w:val="007B34BA"/>
    <w:rsid w:val="007B51F5"/>
    <w:rsid w:val="007D16C7"/>
    <w:rsid w:val="007D6868"/>
    <w:rsid w:val="007D68B3"/>
    <w:rsid w:val="007E414A"/>
    <w:rsid w:val="00802A14"/>
    <w:rsid w:val="00805C10"/>
    <w:rsid w:val="00807C2D"/>
    <w:rsid w:val="008225E5"/>
    <w:rsid w:val="008377B6"/>
    <w:rsid w:val="0085374B"/>
    <w:rsid w:val="0086363D"/>
    <w:rsid w:val="00863664"/>
    <w:rsid w:val="00871850"/>
    <w:rsid w:val="008736AE"/>
    <w:rsid w:val="008752C3"/>
    <w:rsid w:val="00876D0B"/>
    <w:rsid w:val="00880E4B"/>
    <w:rsid w:val="008903C0"/>
    <w:rsid w:val="00893957"/>
    <w:rsid w:val="008B7266"/>
    <w:rsid w:val="008C0008"/>
    <w:rsid w:val="008D2F14"/>
    <w:rsid w:val="008E0CAA"/>
    <w:rsid w:val="008E28CC"/>
    <w:rsid w:val="00902E80"/>
    <w:rsid w:val="00903AE5"/>
    <w:rsid w:val="00906132"/>
    <w:rsid w:val="00911C1F"/>
    <w:rsid w:val="00934E3E"/>
    <w:rsid w:val="00944F1D"/>
    <w:rsid w:val="00960714"/>
    <w:rsid w:val="009639A1"/>
    <w:rsid w:val="00973310"/>
    <w:rsid w:val="009820F1"/>
    <w:rsid w:val="009826A1"/>
    <w:rsid w:val="009843A8"/>
    <w:rsid w:val="00984ADC"/>
    <w:rsid w:val="00986F59"/>
    <w:rsid w:val="00994922"/>
    <w:rsid w:val="009950AB"/>
    <w:rsid w:val="009B1AB8"/>
    <w:rsid w:val="009D4806"/>
    <w:rsid w:val="009E1E98"/>
    <w:rsid w:val="009E3902"/>
    <w:rsid w:val="009E50B4"/>
    <w:rsid w:val="009E76E5"/>
    <w:rsid w:val="009F04BD"/>
    <w:rsid w:val="009F07F7"/>
    <w:rsid w:val="00A07DF0"/>
    <w:rsid w:val="00A16C12"/>
    <w:rsid w:val="00A2338E"/>
    <w:rsid w:val="00A36E1D"/>
    <w:rsid w:val="00A42F8C"/>
    <w:rsid w:val="00A466E5"/>
    <w:rsid w:val="00A46E0A"/>
    <w:rsid w:val="00A47FA7"/>
    <w:rsid w:val="00A738DE"/>
    <w:rsid w:val="00A75F9F"/>
    <w:rsid w:val="00AA04AD"/>
    <w:rsid w:val="00AC2AD9"/>
    <w:rsid w:val="00AC2C44"/>
    <w:rsid w:val="00AD27AE"/>
    <w:rsid w:val="00AE64F7"/>
    <w:rsid w:val="00AE6A20"/>
    <w:rsid w:val="00AF1A07"/>
    <w:rsid w:val="00B00C63"/>
    <w:rsid w:val="00B23437"/>
    <w:rsid w:val="00B2690A"/>
    <w:rsid w:val="00B33BB3"/>
    <w:rsid w:val="00B34672"/>
    <w:rsid w:val="00B37E21"/>
    <w:rsid w:val="00B44B16"/>
    <w:rsid w:val="00B50FAE"/>
    <w:rsid w:val="00B61706"/>
    <w:rsid w:val="00B63058"/>
    <w:rsid w:val="00B645AD"/>
    <w:rsid w:val="00B64822"/>
    <w:rsid w:val="00B83CD5"/>
    <w:rsid w:val="00B84B36"/>
    <w:rsid w:val="00B86744"/>
    <w:rsid w:val="00BA5ABE"/>
    <w:rsid w:val="00BB061A"/>
    <w:rsid w:val="00BB5402"/>
    <w:rsid w:val="00BB6C78"/>
    <w:rsid w:val="00BC5EFE"/>
    <w:rsid w:val="00BC6D71"/>
    <w:rsid w:val="00BE3CFF"/>
    <w:rsid w:val="00BE49F2"/>
    <w:rsid w:val="00BE584D"/>
    <w:rsid w:val="00BF3B68"/>
    <w:rsid w:val="00C16B5E"/>
    <w:rsid w:val="00C16E1A"/>
    <w:rsid w:val="00C3124D"/>
    <w:rsid w:val="00C44C18"/>
    <w:rsid w:val="00C45749"/>
    <w:rsid w:val="00C47433"/>
    <w:rsid w:val="00C50B5B"/>
    <w:rsid w:val="00C51894"/>
    <w:rsid w:val="00C60ABE"/>
    <w:rsid w:val="00C63AFF"/>
    <w:rsid w:val="00C87459"/>
    <w:rsid w:val="00C941EF"/>
    <w:rsid w:val="00CA3938"/>
    <w:rsid w:val="00CA7E85"/>
    <w:rsid w:val="00CB1E21"/>
    <w:rsid w:val="00CC1C6C"/>
    <w:rsid w:val="00CC2532"/>
    <w:rsid w:val="00CC39BE"/>
    <w:rsid w:val="00CE6E69"/>
    <w:rsid w:val="00CE73D3"/>
    <w:rsid w:val="00CE78D5"/>
    <w:rsid w:val="00CF290C"/>
    <w:rsid w:val="00CF6B46"/>
    <w:rsid w:val="00CF7DAC"/>
    <w:rsid w:val="00D0015A"/>
    <w:rsid w:val="00D01071"/>
    <w:rsid w:val="00D05853"/>
    <w:rsid w:val="00D06FB7"/>
    <w:rsid w:val="00D203E6"/>
    <w:rsid w:val="00D3324D"/>
    <w:rsid w:val="00D35396"/>
    <w:rsid w:val="00D5200E"/>
    <w:rsid w:val="00D5582F"/>
    <w:rsid w:val="00D65BB0"/>
    <w:rsid w:val="00D66DA5"/>
    <w:rsid w:val="00D70AAE"/>
    <w:rsid w:val="00D736EB"/>
    <w:rsid w:val="00D73E34"/>
    <w:rsid w:val="00D95055"/>
    <w:rsid w:val="00D95908"/>
    <w:rsid w:val="00DB6E15"/>
    <w:rsid w:val="00DC6C63"/>
    <w:rsid w:val="00DD10FA"/>
    <w:rsid w:val="00DD3043"/>
    <w:rsid w:val="00DD5326"/>
    <w:rsid w:val="00DE4B8D"/>
    <w:rsid w:val="00DE65E2"/>
    <w:rsid w:val="00DE726F"/>
    <w:rsid w:val="00DF6DD4"/>
    <w:rsid w:val="00E03207"/>
    <w:rsid w:val="00E10950"/>
    <w:rsid w:val="00E12BCE"/>
    <w:rsid w:val="00E134B9"/>
    <w:rsid w:val="00E16F10"/>
    <w:rsid w:val="00E21B9B"/>
    <w:rsid w:val="00E24B51"/>
    <w:rsid w:val="00E31D2C"/>
    <w:rsid w:val="00E376F9"/>
    <w:rsid w:val="00E43053"/>
    <w:rsid w:val="00E53606"/>
    <w:rsid w:val="00E57EBC"/>
    <w:rsid w:val="00E60C43"/>
    <w:rsid w:val="00E61025"/>
    <w:rsid w:val="00E6137A"/>
    <w:rsid w:val="00E649F0"/>
    <w:rsid w:val="00E65C10"/>
    <w:rsid w:val="00E80771"/>
    <w:rsid w:val="00E8632D"/>
    <w:rsid w:val="00E901FE"/>
    <w:rsid w:val="00E906BF"/>
    <w:rsid w:val="00E93C7B"/>
    <w:rsid w:val="00E96F44"/>
    <w:rsid w:val="00EA29A1"/>
    <w:rsid w:val="00EA3648"/>
    <w:rsid w:val="00EA689D"/>
    <w:rsid w:val="00EB214F"/>
    <w:rsid w:val="00EB5561"/>
    <w:rsid w:val="00EC6069"/>
    <w:rsid w:val="00ED07B7"/>
    <w:rsid w:val="00ED36F7"/>
    <w:rsid w:val="00EE21D9"/>
    <w:rsid w:val="00EF107C"/>
    <w:rsid w:val="00EF6F14"/>
    <w:rsid w:val="00EF7916"/>
    <w:rsid w:val="00F01279"/>
    <w:rsid w:val="00F01DCB"/>
    <w:rsid w:val="00F1117C"/>
    <w:rsid w:val="00F1224B"/>
    <w:rsid w:val="00F17D4B"/>
    <w:rsid w:val="00F23338"/>
    <w:rsid w:val="00F30303"/>
    <w:rsid w:val="00F44978"/>
    <w:rsid w:val="00F474F9"/>
    <w:rsid w:val="00F60AB0"/>
    <w:rsid w:val="00F617AE"/>
    <w:rsid w:val="00F64BC7"/>
    <w:rsid w:val="00F707CA"/>
    <w:rsid w:val="00F801D5"/>
    <w:rsid w:val="00F806CF"/>
    <w:rsid w:val="00F93E5D"/>
    <w:rsid w:val="00FA1AB0"/>
    <w:rsid w:val="00FB16C8"/>
    <w:rsid w:val="00FB5AF8"/>
    <w:rsid w:val="00FB6EF5"/>
    <w:rsid w:val="00FB746F"/>
    <w:rsid w:val="00FB7D03"/>
    <w:rsid w:val="00FC3776"/>
    <w:rsid w:val="00FC6C7D"/>
    <w:rsid w:val="00FD2DA5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3CFC74"/>
  <w15:docId w15:val="{13603E2E-6096-4BD2-9865-7965541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 (W1)" w:hAnsi="CG Times (W1)"/>
      <w:b/>
      <w:sz w:val="28"/>
      <w:u w:val="doub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CG Times (W1)" w:hAnsi="CG Times (W1)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Tahoma" w:hAnsi="Tahoma"/>
      <w:sz w:val="24"/>
    </w:rPr>
  </w:style>
  <w:style w:type="paragraph" w:styleId="Textkrper-Zeileneinzug">
    <w:name w:val="Body Text Indent"/>
    <w:basedOn w:val="Standard"/>
    <w:pPr>
      <w:ind w:firstLine="1134"/>
      <w:jc w:val="both"/>
    </w:pPr>
    <w:rPr>
      <w:rFonts w:ascii="CG Times (W1)" w:hAnsi="CG Times (W1)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Tahoma" w:hAnsi="Tahoma"/>
      <w:b/>
      <w:caps/>
      <w:sz w:val="28"/>
    </w:rPr>
  </w:style>
  <w:style w:type="paragraph" w:styleId="Funotentext">
    <w:name w:val="footnote text"/>
    <w:basedOn w:val="Standard"/>
    <w:semiHidden/>
    <w:rsid w:val="00A42F8C"/>
  </w:style>
  <w:style w:type="character" w:styleId="Funotenzeichen">
    <w:name w:val="footnote reference"/>
    <w:basedOn w:val="Absatz-Standardschriftart"/>
    <w:semiHidden/>
    <w:rsid w:val="00A42F8C"/>
    <w:rPr>
      <w:vertAlign w:val="superscript"/>
    </w:rPr>
  </w:style>
  <w:style w:type="paragraph" w:styleId="Sprechblasentext">
    <w:name w:val="Balloon Text"/>
    <w:basedOn w:val="Standard"/>
    <w:semiHidden/>
    <w:rsid w:val="00D736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B036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9341B"/>
    <w:rPr>
      <w:color w:val="808080"/>
    </w:rPr>
  </w:style>
  <w:style w:type="paragraph" w:styleId="Listenabsatz">
    <w:name w:val="List Paragraph"/>
    <w:basedOn w:val="Standard"/>
    <w:uiPriority w:val="34"/>
    <w:qFormat/>
    <w:rsid w:val="00346A25"/>
    <w:pPr>
      <w:ind w:left="720"/>
      <w:contextualSpacing/>
    </w:pPr>
  </w:style>
  <w:style w:type="character" w:styleId="Kommentarzeichen">
    <w:name w:val="annotation reference"/>
    <w:basedOn w:val="Absatz-Standardschriftart"/>
    <w:rsid w:val="00986F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6F59"/>
  </w:style>
  <w:style w:type="character" w:customStyle="1" w:styleId="KommentartextZchn">
    <w:name w:val="Kommentartext Zchn"/>
    <w:basedOn w:val="Absatz-Standardschriftart"/>
    <w:link w:val="Kommentartext"/>
    <w:rsid w:val="00986F5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86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86F5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Web-Seiten\DKZ_Antrag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E492-A0D9-4FEA-BDFD-667A1DD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DKZ_Antragsformular.dot</Template>
  <TotalTime>0</TotalTime>
  <Pages>4</Pages>
  <Words>544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Gewährung eines</vt:lpstr>
      <vt:lpstr>Antrag auf Gewährung eines </vt:lpstr>
    </vt:vector>
  </TitlesOfParts>
  <Company>KF Uni Graz</Company>
  <LinksUpToDate>false</LinksUpToDate>
  <CharactersWithSpaces>4808</CharactersWithSpaces>
  <SharedDoc>false</SharedDoc>
  <HLinks>
    <vt:vector size="12" baseType="variant">
      <vt:variant>
        <vt:i4>7733360</vt:i4>
      </vt:variant>
      <vt:variant>
        <vt:i4>193</vt:i4>
      </vt:variant>
      <vt:variant>
        <vt:i4>0</vt:i4>
      </vt:variant>
      <vt:variant>
        <vt:i4>5</vt:i4>
      </vt:variant>
      <vt:variant>
        <vt:lpwstr>http://www.fth.tugraz.at/bft/mg</vt:lpwstr>
      </vt:variant>
      <vt:variant>
        <vt:lpwstr/>
      </vt:variant>
      <vt:variant>
        <vt:i4>786498</vt:i4>
      </vt:variant>
      <vt:variant>
        <vt:i4>42</vt:i4>
      </vt:variant>
      <vt:variant>
        <vt:i4>0</vt:i4>
      </vt:variant>
      <vt:variant>
        <vt:i4>5</vt:i4>
      </vt:variant>
      <vt:variant>
        <vt:lpwstr>http://www.fth.tugraz.at//bft/mg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</dc:title>
  <dc:creator>Auer</dc:creator>
  <cp:lastModifiedBy>Trink, Thomas</cp:lastModifiedBy>
  <cp:revision>2</cp:revision>
  <cp:lastPrinted>2018-03-09T11:50:00Z</cp:lastPrinted>
  <dcterms:created xsi:type="dcterms:W3CDTF">2022-03-28T08:16:00Z</dcterms:created>
  <dcterms:modified xsi:type="dcterms:W3CDTF">2022-03-28T08:16:00Z</dcterms:modified>
</cp:coreProperties>
</file>