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BA" w:rsidRDefault="00185DA4" w:rsidP="00753050">
      <w:pPr>
        <w:pStyle w:val="Titel"/>
        <w:ind w:right="-425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</w:t>
      </w:r>
      <w:r w:rsidR="00070DAE">
        <w:rPr>
          <w:rFonts w:ascii="Arial" w:hAnsi="Arial" w:cs="Arial"/>
          <w:sz w:val="28"/>
          <w:szCs w:val="28"/>
        </w:rPr>
        <w:t xml:space="preserve">trag auf Nominierung </w:t>
      </w:r>
      <w:r w:rsidR="00826F63">
        <w:rPr>
          <w:rFonts w:ascii="Arial" w:hAnsi="Arial" w:cs="Arial"/>
          <w:sz w:val="28"/>
          <w:szCs w:val="28"/>
        </w:rPr>
        <w:t>für den</w:t>
      </w:r>
      <w:r w:rsidR="009F7157" w:rsidRPr="00753050">
        <w:rPr>
          <w:rFonts w:ascii="Arial" w:hAnsi="Arial" w:cs="Arial"/>
          <w:sz w:val="28"/>
          <w:szCs w:val="28"/>
        </w:rPr>
        <w:t xml:space="preserve"> </w:t>
      </w:r>
      <w:r w:rsidR="00070DAE" w:rsidRPr="00070DAE">
        <w:rPr>
          <w:rFonts w:ascii="Arial" w:hAnsi="Arial" w:cs="Arial"/>
          <w:b/>
          <w:sz w:val="28"/>
          <w:szCs w:val="28"/>
        </w:rPr>
        <w:t>AWARD OF EXCELLENCE</w:t>
      </w:r>
    </w:p>
    <w:p w:rsidR="00503EB8" w:rsidRPr="00DE4440" w:rsidRDefault="001827AE" w:rsidP="00753050">
      <w:pPr>
        <w:pStyle w:val="Titel"/>
        <w:ind w:right="-425"/>
        <w:jc w:val="left"/>
        <w:rPr>
          <w:rFonts w:ascii="Arial" w:hAnsi="Arial" w:cs="Arial"/>
          <w:b/>
          <w:i/>
          <w:sz w:val="28"/>
          <w:szCs w:val="28"/>
          <w:lang w:val="en-US"/>
        </w:rPr>
      </w:pPr>
      <w:r w:rsidRPr="00DE4440">
        <w:rPr>
          <w:rFonts w:ascii="Arial" w:hAnsi="Arial" w:cs="Arial"/>
          <w:i/>
          <w:sz w:val="28"/>
          <w:szCs w:val="28"/>
          <w:lang w:val="en-US"/>
        </w:rPr>
        <w:t>Application</w:t>
      </w:r>
      <w:r w:rsidR="00503EB8" w:rsidRPr="00DE4440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7B604C" w:rsidRPr="00DE4440">
        <w:rPr>
          <w:rFonts w:ascii="Arial" w:hAnsi="Arial" w:cs="Arial"/>
          <w:i/>
          <w:sz w:val="28"/>
          <w:szCs w:val="28"/>
          <w:lang w:val="en-US"/>
        </w:rPr>
        <w:t xml:space="preserve">for nomination </w:t>
      </w:r>
      <w:r w:rsidR="00503EB8" w:rsidRPr="00DE4440">
        <w:rPr>
          <w:rFonts w:ascii="Arial" w:hAnsi="Arial" w:cs="Arial"/>
          <w:i/>
          <w:sz w:val="28"/>
          <w:szCs w:val="28"/>
          <w:lang w:val="en-US"/>
        </w:rPr>
        <w:t>for</w:t>
      </w:r>
      <w:r w:rsidR="00503EB8" w:rsidRPr="00DE4440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7B604C" w:rsidRPr="00DE4440">
        <w:rPr>
          <w:rFonts w:ascii="Arial" w:hAnsi="Arial" w:cs="Arial"/>
          <w:i/>
          <w:sz w:val="28"/>
          <w:szCs w:val="28"/>
          <w:lang w:val="en-US"/>
        </w:rPr>
        <w:t>the</w:t>
      </w:r>
      <w:r w:rsidR="007B604C" w:rsidRPr="00DE4440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0619D3" w:rsidRPr="00DE4440">
        <w:rPr>
          <w:rFonts w:ascii="Arial" w:hAnsi="Arial" w:cs="Arial"/>
          <w:b/>
          <w:i/>
          <w:sz w:val="28"/>
          <w:szCs w:val="28"/>
          <w:lang w:val="en-US"/>
        </w:rPr>
        <w:t>AWARD OF EXCELLENCE</w:t>
      </w:r>
    </w:p>
    <w:p w:rsidR="008F33BD" w:rsidRPr="00DE4440" w:rsidRDefault="008F33BD" w:rsidP="00EF5ED6">
      <w:pPr>
        <w:pStyle w:val="Titel"/>
        <w:ind w:right="-425"/>
        <w:jc w:val="left"/>
        <w:rPr>
          <w:lang w:val="en-US"/>
        </w:rPr>
      </w:pPr>
    </w:p>
    <w:tbl>
      <w:tblPr>
        <w:tblW w:w="9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FD19BA" w:rsidRPr="00366128">
        <w:trPr>
          <w:trHeight w:val="1664"/>
        </w:trPr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FD19BA" w:rsidRPr="00DE4440" w:rsidRDefault="00FD19BA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FD19BA" w:rsidRPr="00EF5ED6" w:rsidRDefault="00FD19BA">
            <w:pPr>
              <w:rPr>
                <w:rFonts w:ascii="Arial" w:hAnsi="Arial" w:cs="Arial"/>
                <w:sz w:val="24"/>
              </w:rPr>
            </w:pPr>
            <w:r w:rsidRPr="00EF5ED6">
              <w:rPr>
                <w:rFonts w:ascii="Arial" w:hAnsi="Arial" w:cs="Arial"/>
                <w:sz w:val="24"/>
              </w:rPr>
              <w:t>An d</w:t>
            </w:r>
            <w:r w:rsidR="00DB71FB">
              <w:rPr>
                <w:rFonts w:ascii="Arial" w:hAnsi="Arial" w:cs="Arial"/>
                <w:sz w:val="24"/>
              </w:rPr>
              <w:t>ie</w:t>
            </w:r>
            <w:r w:rsidRPr="00EF5ED6">
              <w:rPr>
                <w:rFonts w:ascii="Arial" w:hAnsi="Arial" w:cs="Arial"/>
                <w:sz w:val="24"/>
              </w:rPr>
              <w:t xml:space="preserve"> </w:t>
            </w:r>
          </w:p>
          <w:p w:rsidR="00A05156" w:rsidRDefault="00AD14DB">
            <w:pPr>
              <w:rPr>
                <w:rFonts w:ascii="Arial" w:hAnsi="Arial" w:cs="Arial"/>
                <w:sz w:val="24"/>
              </w:rPr>
            </w:pPr>
            <w:r w:rsidRPr="00EF5ED6">
              <w:rPr>
                <w:rFonts w:ascii="Arial" w:hAnsi="Arial" w:cs="Arial"/>
                <w:sz w:val="24"/>
              </w:rPr>
              <w:t>Vizerektor</w:t>
            </w:r>
            <w:r w:rsidR="004C1742">
              <w:rPr>
                <w:rFonts w:ascii="Arial" w:hAnsi="Arial" w:cs="Arial"/>
                <w:sz w:val="24"/>
              </w:rPr>
              <w:t>in</w:t>
            </w:r>
            <w:r w:rsidRPr="00EF5ED6">
              <w:rPr>
                <w:rFonts w:ascii="Arial" w:hAnsi="Arial" w:cs="Arial"/>
                <w:sz w:val="24"/>
              </w:rPr>
              <w:t xml:space="preserve"> für Forschung </w:t>
            </w:r>
          </w:p>
          <w:p w:rsidR="00AD14DB" w:rsidRPr="00EF5ED6" w:rsidRDefault="00826F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ü</w:t>
            </w:r>
            <w:r w:rsidR="00AD14DB" w:rsidRPr="00EF5ED6">
              <w:rPr>
                <w:rFonts w:ascii="Arial" w:hAnsi="Arial" w:cs="Arial"/>
                <w:sz w:val="24"/>
              </w:rPr>
              <w:t>ber</w:t>
            </w:r>
            <w:r>
              <w:rPr>
                <w:rFonts w:ascii="Arial" w:hAnsi="Arial" w:cs="Arial"/>
                <w:sz w:val="24"/>
              </w:rPr>
              <w:t xml:space="preserve"> das</w:t>
            </w:r>
          </w:p>
          <w:p w:rsidR="00FD19BA" w:rsidRPr="00EF5ED6" w:rsidRDefault="007B60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Forschungs- &amp; Technologie</w:t>
            </w:r>
            <w:r w:rsidR="002A0D23">
              <w:rPr>
                <w:rFonts w:ascii="Arial" w:hAnsi="Arial" w:cs="Arial"/>
                <w:sz w:val="24"/>
              </w:rPr>
              <w:t>-Haus</w:t>
            </w:r>
          </w:p>
          <w:p w:rsidR="00FD19BA" w:rsidRPr="00EF5ED6" w:rsidRDefault="007E57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Mandellstraße 9/II</w:t>
            </w:r>
          </w:p>
          <w:p w:rsidR="00FD19BA" w:rsidRDefault="00FD19BA" w:rsidP="00D7393A">
            <w:pPr>
              <w:pStyle w:val="berschrift1"/>
              <w:tabs>
                <w:tab w:val="center" w:pos="2233"/>
              </w:tabs>
              <w:rPr>
                <w:rFonts w:ascii="Arial" w:hAnsi="Arial" w:cs="Arial"/>
              </w:rPr>
            </w:pPr>
            <w:r w:rsidRPr="00EF5ED6">
              <w:rPr>
                <w:rFonts w:ascii="Arial" w:hAnsi="Arial" w:cs="Arial"/>
              </w:rPr>
              <w:t>8010 GRAZ</w:t>
            </w:r>
          </w:p>
          <w:p w:rsidR="00FC3CF6" w:rsidRPr="00FC3CF6" w:rsidRDefault="00FC3CF6" w:rsidP="00FC3CF6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FD19BA" w:rsidRPr="00346D4F" w:rsidRDefault="00346D4F" w:rsidP="007B6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46D4F">
              <w:rPr>
                <w:rFonts w:ascii="Arial" w:hAnsi="Arial" w:cs="Arial"/>
                <w:sz w:val="16"/>
                <w:szCs w:val="16"/>
              </w:rPr>
              <w:t xml:space="preserve">Eingangsdatum/-stempel </w:t>
            </w:r>
            <w:r w:rsidR="0075790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035210">
              <w:rPr>
                <w:rFonts w:ascii="Arial" w:hAnsi="Arial" w:cs="Arial"/>
                <w:color w:val="000000"/>
                <w:sz w:val="16"/>
                <w:szCs w:val="16"/>
              </w:rPr>
              <w:t>Forschungs- &amp; Technologie</w:t>
            </w:r>
            <w:r w:rsidR="00977CF6">
              <w:rPr>
                <w:rFonts w:ascii="Arial" w:hAnsi="Arial" w:cs="Arial"/>
                <w:color w:val="000000"/>
                <w:sz w:val="16"/>
                <w:szCs w:val="16"/>
              </w:rPr>
              <w:t>-Haus)</w:t>
            </w:r>
          </w:p>
        </w:tc>
      </w:tr>
      <w:tr w:rsidR="00D7393A" w:rsidRPr="00366128">
        <w:trPr>
          <w:trHeight w:val="481"/>
        </w:trPr>
        <w:tc>
          <w:tcPr>
            <w:tcW w:w="5173" w:type="dxa"/>
            <w:tcBorders>
              <w:left w:val="nil"/>
              <w:bottom w:val="nil"/>
            </w:tcBorders>
          </w:tcPr>
          <w:p w:rsidR="00D7393A" w:rsidRPr="00366128" w:rsidRDefault="00D7393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11" w:type="dxa"/>
          </w:tcPr>
          <w:p w:rsidR="00D7393A" w:rsidRPr="00D7393A" w:rsidRDefault="00D7393A" w:rsidP="00D7393A">
            <w:pPr>
              <w:tabs>
                <w:tab w:val="left" w:pos="11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 Nr.</w:t>
            </w:r>
          </w:p>
        </w:tc>
      </w:tr>
    </w:tbl>
    <w:p w:rsidR="00FD19BA" w:rsidRDefault="00FD19BA">
      <w:pPr>
        <w:rPr>
          <w:rFonts w:ascii="Arial" w:hAnsi="Arial" w:cs="Arial"/>
          <w:sz w:val="18"/>
        </w:rPr>
      </w:pPr>
    </w:p>
    <w:p w:rsidR="006A0F3B" w:rsidRPr="00366128" w:rsidRDefault="006A0F3B">
      <w:pPr>
        <w:rPr>
          <w:rFonts w:ascii="Arial" w:hAnsi="Arial" w:cs="Arial"/>
          <w:sz w:val="18"/>
        </w:rPr>
      </w:pPr>
    </w:p>
    <w:p w:rsidR="00FD19BA" w:rsidRPr="00A175F0" w:rsidRDefault="00585EFD" w:rsidP="00AB2DDB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A175F0">
        <w:rPr>
          <w:rFonts w:ascii="Arial" w:hAnsi="Arial" w:cs="Arial"/>
          <w:sz w:val="22"/>
          <w:szCs w:val="22"/>
        </w:rPr>
        <w:t>Hiermit be</w:t>
      </w:r>
      <w:r w:rsidR="00070DAE">
        <w:rPr>
          <w:rFonts w:ascii="Arial" w:hAnsi="Arial" w:cs="Arial"/>
          <w:sz w:val="22"/>
          <w:szCs w:val="22"/>
        </w:rPr>
        <w:t>werb</w:t>
      </w:r>
      <w:r w:rsidRPr="00A175F0">
        <w:rPr>
          <w:rFonts w:ascii="Arial" w:hAnsi="Arial" w:cs="Arial"/>
          <w:sz w:val="22"/>
          <w:szCs w:val="22"/>
        </w:rPr>
        <w:t>e i</w:t>
      </w:r>
      <w:r w:rsidR="003732DA" w:rsidRPr="00A175F0">
        <w:rPr>
          <w:rFonts w:ascii="Arial" w:hAnsi="Arial" w:cs="Arial"/>
          <w:sz w:val="22"/>
          <w:szCs w:val="22"/>
        </w:rPr>
        <w:t xml:space="preserve">ch </w:t>
      </w:r>
      <w:r w:rsidR="00826F63">
        <w:rPr>
          <w:rFonts w:ascii="Arial" w:hAnsi="Arial" w:cs="Arial"/>
          <w:sz w:val="22"/>
          <w:szCs w:val="22"/>
        </w:rPr>
        <w:t>mich für ein</w:t>
      </w:r>
      <w:r w:rsidR="00070DAE">
        <w:rPr>
          <w:rFonts w:ascii="Arial" w:hAnsi="Arial" w:cs="Arial"/>
          <w:sz w:val="22"/>
          <w:szCs w:val="22"/>
        </w:rPr>
        <w:t xml:space="preserve">e Nominierung </w:t>
      </w:r>
      <w:r w:rsidR="004F2F01">
        <w:rPr>
          <w:rFonts w:ascii="Arial" w:hAnsi="Arial" w:cs="Arial"/>
          <w:sz w:val="22"/>
          <w:szCs w:val="22"/>
        </w:rPr>
        <w:t>für den</w:t>
      </w:r>
      <w:r w:rsidR="00070DAE">
        <w:rPr>
          <w:rFonts w:ascii="Arial" w:hAnsi="Arial" w:cs="Arial"/>
          <w:sz w:val="22"/>
          <w:szCs w:val="22"/>
        </w:rPr>
        <w:t xml:space="preserve"> AWARD OF EXCELLENCE</w:t>
      </w:r>
      <w:r w:rsidR="00134B61" w:rsidRPr="00A175F0">
        <w:rPr>
          <w:rFonts w:ascii="Arial" w:hAnsi="Arial" w:cs="Arial"/>
          <w:sz w:val="22"/>
          <w:szCs w:val="22"/>
        </w:rPr>
        <w:t>.</w:t>
      </w:r>
    </w:p>
    <w:p w:rsidR="00FD19BA" w:rsidRPr="00DE4440" w:rsidRDefault="00503EB8" w:rsidP="00AB2DDB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 xml:space="preserve">Hereby I apply </w:t>
      </w:r>
      <w:r w:rsidR="007B604C" w:rsidRPr="00DE4440">
        <w:rPr>
          <w:rFonts w:ascii="Arial" w:hAnsi="Arial" w:cs="Arial"/>
          <w:i/>
          <w:sz w:val="22"/>
          <w:szCs w:val="22"/>
          <w:lang w:val="en-US"/>
        </w:rPr>
        <w:t xml:space="preserve">for nomination </w:t>
      </w:r>
      <w:r w:rsidRPr="00DE4440">
        <w:rPr>
          <w:rFonts w:ascii="Arial" w:hAnsi="Arial" w:cs="Arial"/>
          <w:i/>
          <w:sz w:val="22"/>
          <w:szCs w:val="22"/>
          <w:lang w:val="en-US"/>
        </w:rPr>
        <w:t>for the AWARD OF EXCELLENCE.</w:t>
      </w:r>
    </w:p>
    <w:p w:rsidR="006A0F3B" w:rsidRPr="00DE4440" w:rsidRDefault="006A0F3B" w:rsidP="00AB2DDB">
      <w:pPr>
        <w:jc w:val="both"/>
        <w:rPr>
          <w:rFonts w:ascii="Arial" w:hAnsi="Arial" w:cs="Arial"/>
          <w:sz w:val="18"/>
          <w:lang w:val="en-US"/>
        </w:rPr>
      </w:pPr>
    </w:p>
    <w:p w:rsidR="00C62CE6" w:rsidRDefault="006D457A" w:rsidP="006D45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47674F" w:rsidRPr="006D457A">
        <w:rPr>
          <w:rFonts w:ascii="Arial" w:hAnsi="Arial" w:cs="Arial"/>
          <w:b/>
          <w:sz w:val="28"/>
          <w:szCs w:val="28"/>
        </w:rPr>
        <w:t>Angaben</w:t>
      </w:r>
      <w:r w:rsidR="00D06CDC" w:rsidRPr="006D457A">
        <w:rPr>
          <w:rFonts w:ascii="Arial" w:hAnsi="Arial" w:cs="Arial"/>
          <w:b/>
          <w:sz w:val="28"/>
          <w:szCs w:val="28"/>
        </w:rPr>
        <w:t xml:space="preserve"> zur </w:t>
      </w:r>
      <w:r w:rsidR="002A0259">
        <w:rPr>
          <w:rFonts w:ascii="Arial" w:hAnsi="Arial" w:cs="Arial"/>
          <w:b/>
          <w:sz w:val="28"/>
          <w:szCs w:val="28"/>
        </w:rPr>
        <w:t>Pe</w:t>
      </w:r>
      <w:r w:rsidR="00D06CDC" w:rsidRPr="006D457A">
        <w:rPr>
          <w:rFonts w:ascii="Arial" w:hAnsi="Arial" w:cs="Arial"/>
          <w:b/>
          <w:sz w:val="28"/>
          <w:szCs w:val="28"/>
        </w:rPr>
        <w:t>rson</w:t>
      </w:r>
      <w:r w:rsidR="001827AE" w:rsidRPr="006D457A">
        <w:rPr>
          <w:rFonts w:ascii="Arial" w:hAnsi="Arial" w:cs="Arial"/>
          <w:b/>
          <w:sz w:val="28"/>
          <w:szCs w:val="28"/>
        </w:rPr>
        <w:t>:</w:t>
      </w:r>
    </w:p>
    <w:p w:rsidR="00FD19BA" w:rsidRPr="006D457A" w:rsidRDefault="00C62CE6" w:rsidP="006D45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1827AE" w:rsidRPr="006D457A">
        <w:rPr>
          <w:rFonts w:ascii="Arial" w:hAnsi="Arial" w:cs="Arial"/>
          <w:b/>
          <w:i/>
          <w:sz w:val="28"/>
          <w:szCs w:val="28"/>
        </w:rPr>
        <w:t>Personal D</w:t>
      </w:r>
      <w:r w:rsidR="00503EB8" w:rsidRPr="006D457A">
        <w:rPr>
          <w:rFonts w:ascii="Arial" w:hAnsi="Arial" w:cs="Arial"/>
          <w:b/>
          <w:i/>
          <w:sz w:val="28"/>
          <w:szCs w:val="28"/>
        </w:rPr>
        <w:t>etails</w:t>
      </w:r>
      <w:r w:rsidR="00FD19BA" w:rsidRPr="006D457A">
        <w:rPr>
          <w:rFonts w:ascii="Arial" w:hAnsi="Arial" w:cs="Arial"/>
          <w:b/>
          <w:i/>
          <w:sz w:val="28"/>
          <w:szCs w:val="28"/>
        </w:rPr>
        <w:t>:</w:t>
      </w:r>
    </w:p>
    <w:p w:rsidR="00FD19BA" w:rsidRDefault="00FD19BA" w:rsidP="00AB2DDB">
      <w:pPr>
        <w:jc w:val="both"/>
        <w:rPr>
          <w:rFonts w:ascii="Arial" w:hAnsi="Arial" w:cs="Arial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2"/>
      </w:tblGrid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DE572B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Familienname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Family Name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D020B7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Vorname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First Name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698C">
              <w:rPr>
                <w:rFonts w:ascii="Arial" w:hAnsi="Arial" w:cs="Arial"/>
                <w:sz w:val="22"/>
                <w:szCs w:val="22"/>
              </w:rPr>
              <w:t> </w:t>
            </w:r>
            <w:r w:rsidR="0020698C">
              <w:rPr>
                <w:rFonts w:ascii="Arial" w:hAnsi="Arial" w:cs="Arial"/>
                <w:sz w:val="22"/>
                <w:szCs w:val="22"/>
              </w:rPr>
              <w:t> </w:t>
            </w:r>
            <w:r w:rsidR="0020698C">
              <w:rPr>
                <w:rFonts w:ascii="Arial" w:hAnsi="Arial" w:cs="Arial"/>
                <w:sz w:val="22"/>
                <w:szCs w:val="22"/>
              </w:rPr>
              <w:t> </w:t>
            </w:r>
            <w:r w:rsidR="0020698C">
              <w:rPr>
                <w:rFonts w:ascii="Arial" w:hAnsi="Arial" w:cs="Arial"/>
                <w:sz w:val="22"/>
                <w:szCs w:val="22"/>
              </w:rPr>
              <w:t> </w:t>
            </w:r>
            <w:r w:rsidR="0020698C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Akademischer Grad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 w:rsidR="00A14B4B" w:rsidRPr="007F3D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A14B4B" w:rsidRPr="007F3D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Acad. Degree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 xml:space="preserve">:  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503EB8" w:rsidRPr="00DE4440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sz w:val="22"/>
                <w:szCs w:val="22"/>
                <w:lang w:val="en-US"/>
              </w:rPr>
              <w:t>Geburtsort u. –datum</w:t>
            </w:r>
            <w:r w:rsidR="007F3D7D" w:rsidRPr="00DE444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081FC3" w:rsidRPr="00DE4440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Place and Date of Birth</w:t>
            </w:r>
            <w:r w:rsidR="00081FC3"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Staatsbürgerschaft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Nationality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081FC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932"/>
        </w:trPr>
        <w:tc>
          <w:tcPr>
            <w:tcW w:w="3369" w:type="dxa"/>
            <w:shd w:val="clear" w:color="auto" w:fill="auto"/>
          </w:tcPr>
          <w:p w:rsidR="00A14B4B" w:rsidRDefault="00081FC3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D71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9E4">
              <w:rPr>
                <w:rFonts w:ascii="Arial" w:hAnsi="Arial" w:cs="Arial"/>
                <w:sz w:val="22"/>
                <w:szCs w:val="22"/>
              </w:rPr>
              <w:t>Studien- (Dienst-)a</w:t>
            </w:r>
            <w:r w:rsidRPr="00D7165A">
              <w:rPr>
                <w:rFonts w:ascii="Arial" w:hAnsi="Arial" w:cs="Arial"/>
                <w:sz w:val="22"/>
                <w:szCs w:val="22"/>
              </w:rPr>
              <w:t>dresse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1FC3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Study A</w:t>
            </w:r>
            <w:r w:rsidR="001827AE" w:rsidRPr="007F3D7D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dress</w:t>
            </w:r>
            <w:r w:rsidR="00081FC3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EB4E0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F7157" w:rsidRPr="00D7165A" w:rsidRDefault="009F7157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0DAE" w:rsidRPr="00D7165A" w:rsidTr="00173102">
        <w:trPr>
          <w:trHeight w:val="932"/>
        </w:trPr>
        <w:tc>
          <w:tcPr>
            <w:tcW w:w="3369" w:type="dxa"/>
            <w:shd w:val="clear" w:color="auto" w:fill="auto"/>
          </w:tcPr>
          <w:p w:rsidR="00503EB8" w:rsidRDefault="00070DAE" w:rsidP="007F3D7D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D7165A">
              <w:rPr>
                <w:rFonts w:ascii="Arial" w:hAnsi="Arial" w:cs="Arial"/>
                <w:sz w:val="22"/>
                <w:szCs w:val="22"/>
              </w:rPr>
              <w:t xml:space="preserve"> Heimatadresse</w:t>
            </w:r>
            <w:r w:rsidR="007F3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70DAE" w:rsidRPr="007F3D7D" w:rsidRDefault="00503EB8" w:rsidP="007F3D7D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Home A</w:t>
            </w:r>
            <w:r w:rsidR="001827AE" w:rsidRPr="007F3D7D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dress</w:t>
            </w:r>
            <w:r w:rsidR="00070DAE" w:rsidRPr="007F3D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070DAE" w:rsidRPr="00D7165A" w:rsidRDefault="00070DA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0DAE" w:rsidRPr="00D7165A" w:rsidRDefault="00070DA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Pr="007F3D7D" w:rsidRDefault="00081FC3" w:rsidP="00607705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D7165A">
              <w:rPr>
                <w:rFonts w:ascii="Arial" w:hAnsi="Arial" w:cs="Arial"/>
                <w:sz w:val="22"/>
                <w:szCs w:val="22"/>
              </w:rPr>
              <w:t>Telefonnummer(n):</w:t>
            </w:r>
            <w:r w:rsidR="00173102">
              <w:rPr>
                <w:rFonts w:ascii="Arial" w:hAnsi="Arial" w:cs="Arial"/>
                <w:sz w:val="22"/>
                <w:szCs w:val="22"/>
              </w:rPr>
              <w:br/>
            </w:r>
            <w:r w:rsidRPr="007F3D7D">
              <w:rPr>
                <w:rFonts w:ascii="Arial" w:hAnsi="Arial" w:cs="Arial"/>
                <w:sz w:val="16"/>
                <w:szCs w:val="22"/>
              </w:rPr>
              <w:t>(bitte unbedingt angeben</w:t>
            </w:r>
            <w:r w:rsidR="00A14B4B" w:rsidRPr="007F3D7D">
              <w:rPr>
                <w:rFonts w:ascii="Arial" w:hAnsi="Arial" w:cs="Arial"/>
                <w:sz w:val="16"/>
                <w:szCs w:val="22"/>
              </w:rPr>
              <w:t>!)</w:t>
            </w:r>
          </w:p>
          <w:p w:rsidR="00A14B4B" w:rsidRPr="007F3D7D" w:rsidRDefault="00A14B4B" w:rsidP="00A14B4B">
            <w:pPr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7F3D7D">
              <w:rPr>
                <w:rFonts w:ascii="Arial" w:hAnsi="Arial" w:cs="Arial"/>
                <w:i/>
                <w:sz w:val="22"/>
                <w:szCs w:val="22"/>
              </w:rPr>
              <w:t>Phone:</w:t>
            </w:r>
          </w:p>
          <w:p w:rsidR="00081FC3" w:rsidRPr="00D7165A" w:rsidRDefault="00A14B4B" w:rsidP="007B604C">
            <w:pPr>
              <w:spacing w:after="120"/>
              <w:ind w:left="170" w:right="57"/>
              <w:rPr>
                <w:rFonts w:ascii="Arial" w:hAnsi="Arial" w:cs="Arial"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B604C">
              <w:rPr>
                <w:rFonts w:ascii="Arial" w:hAnsi="Arial" w:cs="Arial"/>
                <w:i/>
                <w:sz w:val="16"/>
                <w:szCs w:val="22"/>
              </w:rPr>
              <w:t>obligatory</w:t>
            </w:r>
            <w:r w:rsidR="00081FC3" w:rsidRPr="007F3D7D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EB4E0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1FC3" w:rsidRPr="00D7165A" w:rsidTr="00173102">
        <w:trPr>
          <w:trHeight w:val="454"/>
        </w:trPr>
        <w:tc>
          <w:tcPr>
            <w:tcW w:w="3369" w:type="dxa"/>
            <w:shd w:val="clear" w:color="auto" w:fill="auto"/>
          </w:tcPr>
          <w:p w:rsidR="00A14B4B" w:rsidRPr="007F3D7D" w:rsidRDefault="00081FC3" w:rsidP="00607705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7165A">
              <w:rPr>
                <w:rFonts w:ascii="Arial" w:hAnsi="Arial" w:cs="Arial"/>
                <w:sz w:val="22"/>
                <w:szCs w:val="22"/>
              </w:rPr>
              <w:t>E-Mail Adresse</w:t>
            </w:r>
            <w:proofErr w:type="gramEnd"/>
            <w:r w:rsidR="009F7157" w:rsidRPr="00D7165A">
              <w:rPr>
                <w:rFonts w:ascii="Arial" w:hAnsi="Arial" w:cs="Arial"/>
                <w:sz w:val="22"/>
                <w:szCs w:val="22"/>
              </w:rPr>
              <w:t>:</w:t>
            </w:r>
            <w:r w:rsidR="00173102">
              <w:rPr>
                <w:rFonts w:ascii="Arial" w:hAnsi="Arial" w:cs="Arial"/>
                <w:sz w:val="22"/>
                <w:szCs w:val="22"/>
              </w:rPr>
              <w:br/>
            </w:r>
            <w:r w:rsidR="009F7157" w:rsidRPr="007F3D7D">
              <w:rPr>
                <w:rFonts w:ascii="Arial" w:hAnsi="Arial" w:cs="Arial"/>
                <w:sz w:val="16"/>
                <w:szCs w:val="22"/>
              </w:rPr>
              <w:t>(bitte unbedingt angeben</w:t>
            </w:r>
            <w:r w:rsidR="00A14B4B" w:rsidRPr="007F3D7D">
              <w:rPr>
                <w:rFonts w:ascii="Arial" w:hAnsi="Arial" w:cs="Arial"/>
                <w:sz w:val="16"/>
                <w:szCs w:val="22"/>
              </w:rPr>
              <w:t>!)</w:t>
            </w:r>
          </w:p>
          <w:p w:rsidR="00A14B4B" w:rsidRPr="007F3D7D" w:rsidRDefault="00A14B4B" w:rsidP="00A14B4B">
            <w:pPr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22"/>
                <w:szCs w:val="22"/>
              </w:rPr>
              <w:t>E-Mail:</w:t>
            </w:r>
          </w:p>
          <w:p w:rsidR="009F7157" w:rsidRPr="007F3D7D" w:rsidRDefault="00A14B4B" w:rsidP="007B604C">
            <w:pPr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B604C">
              <w:rPr>
                <w:rFonts w:ascii="Arial" w:hAnsi="Arial" w:cs="Arial"/>
                <w:i/>
                <w:sz w:val="16"/>
                <w:szCs w:val="22"/>
              </w:rPr>
              <w:t>obligatory</w:t>
            </w:r>
            <w:r w:rsidRPr="007F3D7D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081FC3" w:rsidRPr="00D7165A" w:rsidRDefault="00EB4E03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6F63" w:rsidRPr="00D7165A" w:rsidTr="00173102">
        <w:trPr>
          <w:trHeight w:val="1323"/>
        </w:trPr>
        <w:tc>
          <w:tcPr>
            <w:tcW w:w="3369" w:type="dxa"/>
            <w:shd w:val="clear" w:color="auto" w:fill="auto"/>
          </w:tcPr>
          <w:p w:rsidR="001827AE" w:rsidRDefault="00F249E4" w:rsidP="006D457A">
            <w:pPr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Bachelor-</w:t>
            </w:r>
            <w:r w:rsidR="001827A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3D7D">
              <w:rPr>
                <w:rFonts w:ascii="Arial" w:hAnsi="Arial" w:cs="Arial"/>
                <w:b/>
                <w:sz w:val="22"/>
                <w:szCs w:val="22"/>
              </w:rPr>
              <w:t>Master-</w:t>
            </w:r>
            <w:r w:rsidR="0039173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F3D7D">
              <w:rPr>
                <w:rFonts w:ascii="Arial" w:hAnsi="Arial" w:cs="Arial"/>
                <w:b/>
                <w:sz w:val="22"/>
                <w:szCs w:val="22"/>
              </w:rPr>
              <w:t xml:space="preserve"> Diplomstudium</w:t>
            </w:r>
          </w:p>
          <w:p w:rsidR="00826F63" w:rsidRDefault="00180B61" w:rsidP="006D457A">
            <w:pPr>
              <w:spacing w:before="120"/>
              <w:ind w:left="1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>Bachelor-</w:t>
            </w:r>
            <w:r w:rsidR="006002E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>Master</w:t>
            </w:r>
            <w:r w:rsidR="007F3D7D" w:rsidRPr="007F3D7D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>, Diploma</w:t>
            </w:r>
            <w:r w:rsidR="007F3D7D" w:rsidRPr="007F3D7D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7F3D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3D7D" w:rsidRPr="007F3D7D">
              <w:rPr>
                <w:rFonts w:ascii="Arial" w:hAnsi="Arial" w:cs="Arial"/>
                <w:b/>
                <w:i/>
                <w:sz w:val="22"/>
                <w:szCs w:val="22"/>
              </w:rPr>
              <w:t>degree</w:t>
            </w:r>
          </w:p>
          <w:p w:rsidR="007F3D7D" w:rsidRPr="007F3D7D" w:rsidRDefault="007F3D7D" w:rsidP="005C313C">
            <w:pPr>
              <w:spacing w:before="120" w:after="120"/>
              <w:ind w:left="142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7F3D7D" w:rsidRDefault="00F249E4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Studienrichtung</w:t>
            </w:r>
            <w:r w:rsidR="007F3D7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F249E4" w:rsidRPr="00DE4440" w:rsidRDefault="00355108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Field of Study</w:t>
            </w:r>
            <w:r w:rsidR="00F249E4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:</w:t>
            </w:r>
          </w:p>
          <w:p w:rsidR="007F3D7D" w:rsidRPr="00DE4440" w:rsidRDefault="007F3D7D" w:rsidP="005C313C">
            <w:pPr>
              <w:spacing w:after="120"/>
              <w:ind w:left="142"/>
              <w:rPr>
                <w:rFonts w:ascii="Arial" w:hAnsi="Arial" w:cs="Arial"/>
                <w:i/>
                <w:noProof/>
                <w:sz w:val="10"/>
                <w:szCs w:val="10"/>
                <w:lang w:val="en-US"/>
              </w:rPr>
            </w:pPr>
          </w:p>
          <w:p w:rsidR="007F3D7D" w:rsidRPr="00DE4440" w:rsidRDefault="00826F63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Beginn (Datum)</w:t>
            </w:r>
            <w:r w:rsidR="007F3D7D"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826F63" w:rsidRPr="00DE4440" w:rsidRDefault="00503EB8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Start (date)</w:t>
            </w:r>
            <w:r w:rsidR="00826F63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: </w:t>
            </w:r>
          </w:p>
          <w:p w:rsidR="007F3D7D" w:rsidRPr="00DE4440" w:rsidRDefault="007F3D7D" w:rsidP="005C313C">
            <w:pPr>
              <w:spacing w:after="120"/>
              <w:ind w:left="142"/>
              <w:rPr>
                <w:rFonts w:ascii="Arial" w:hAnsi="Arial" w:cs="Arial"/>
                <w:i/>
                <w:noProof/>
                <w:sz w:val="10"/>
                <w:szCs w:val="10"/>
                <w:lang w:val="en-US"/>
              </w:rPr>
            </w:pPr>
          </w:p>
          <w:p w:rsidR="007F3D7D" w:rsidRPr="00DE4440" w:rsidRDefault="00826F63" w:rsidP="00DE572B">
            <w:pPr>
              <w:ind w:left="142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Abschluss (Datum)</w:t>
            </w:r>
            <w:r w:rsidR="007F3D7D"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826F63" w:rsidRPr="00DE4440" w:rsidRDefault="00355108" w:rsidP="00355108">
            <w:pPr>
              <w:spacing w:after="120"/>
              <w:ind w:left="142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Date of Degree</w:t>
            </w:r>
            <w:r w:rsidR="00826F63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249E4" w:rsidRPr="00DE4440" w:rsidRDefault="00F249E4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F249E4" w:rsidRPr="00DE4440" w:rsidRDefault="00F249E4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7F3D7D" w:rsidRPr="00DE4440" w:rsidRDefault="007F3D7D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5C313C" w:rsidRDefault="005C313C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6D5F5E" w:rsidRPr="00DE4440" w:rsidRDefault="006D5F5E" w:rsidP="00173102">
            <w:pPr>
              <w:spacing w:before="40"/>
              <w:ind w:left="425"/>
              <w:rPr>
                <w:rFonts w:ascii="Arial" w:hAnsi="Arial" w:cs="Arial"/>
                <w:noProof/>
                <w:spacing w:val="40"/>
                <w:sz w:val="24"/>
                <w:lang w:val="en-US"/>
              </w:rPr>
            </w:pPr>
          </w:p>
          <w:p w:rsidR="005C313C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6D457A" w:rsidRDefault="006D5F5E" w:rsidP="00D7165A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14"/>
              </w:rPr>
            </w:pPr>
          </w:p>
          <w:p w:rsidR="007F3D7D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Default="006D5F5E" w:rsidP="00D7165A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  <w:szCs w:val="24"/>
              </w:rPr>
            </w:pPr>
          </w:p>
          <w:p w:rsidR="00826F63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D7165A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79E" w:rsidRPr="00D7165A" w:rsidTr="00173102">
        <w:trPr>
          <w:trHeight w:val="1323"/>
        </w:trPr>
        <w:tc>
          <w:tcPr>
            <w:tcW w:w="3369" w:type="dxa"/>
            <w:shd w:val="clear" w:color="auto" w:fill="auto"/>
          </w:tcPr>
          <w:p w:rsidR="007F3D7D" w:rsidRPr="00DE4440" w:rsidRDefault="00826F63" w:rsidP="00772BB4">
            <w:pPr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b/>
                <w:sz w:val="22"/>
                <w:szCs w:val="22"/>
                <w:lang w:val="en-US"/>
              </w:rPr>
              <w:t>Doktoratsstudium</w:t>
            </w:r>
          </w:p>
          <w:p w:rsidR="00F2643C" w:rsidRPr="00DE4440" w:rsidRDefault="00180B61" w:rsidP="00772BB4">
            <w:pPr>
              <w:spacing w:before="120"/>
              <w:ind w:left="142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Doctoral degree</w:t>
            </w:r>
          </w:p>
          <w:p w:rsidR="007F3D7D" w:rsidRPr="00DE4440" w:rsidRDefault="007F3D7D" w:rsidP="005C313C">
            <w:pPr>
              <w:spacing w:before="120" w:after="120"/>
              <w:ind w:left="142"/>
              <w:rPr>
                <w:rFonts w:ascii="Arial" w:hAnsi="Arial" w:cs="Arial"/>
                <w:b/>
                <w:i/>
                <w:sz w:val="10"/>
                <w:szCs w:val="10"/>
                <w:lang w:val="en-US"/>
              </w:rPr>
            </w:pPr>
          </w:p>
          <w:p w:rsidR="007F3D7D" w:rsidRPr="00DE4440" w:rsidRDefault="00F2643C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Studienrichtung</w:t>
            </w:r>
            <w:r w:rsidR="007F3D7D" w:rsidRPr="00DE44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F2643C" w:rsidRPr="00DE4440" w:rsidRDefault="00355108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Field of Study</w:t>
            </w:r>
            <w:r w:rsidR="00F2643C" w:rsidRPr="00DE444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:</w:t>
            </w:r>
          </w:p>
          <w:p w:rsidR="007F3D7D" w:rsidRPr="00DE4440" w:rsidRDefault="007F3D7D" w:rsidP="005C313C">
            <w:pPr>
              <w:spacing w:after="120"/>
              <w:ind w:left="142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</w:p>
          <w:p w:rsidR="007F3D7D" w:rsidRDefault="009C179E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</w:rPr>
            </w:pPr>
            <w:r w:rsidRPr="00D7165A">
              <w:rPr>
                <w:rFonts w:ascii="Arial" w:hAnsi="Arial" w:cs="Arial"/>
                <w:noProof/>
                <w:sz w:val="22"/>
                <w:szCs w:val="22"/>
              </w:rPr>
              <w:t>Beginn</w:t>
            </w:r>
            <w:r w:rsidR="00826F63" w:rsidRPr="00D7165A">
              <w:rPr>
                <w:rFonts w:ascii="Arial" w:hAnsi="Arial" w:cs="Arial"/>
                <w:noProof/>
                <w:sz w:val="22"/>
                <w:szCs w:val="22"/>
              </w:rPr>
              <w:t xml:space="preserve"> (Datum)</w:t>
            </w:r>
            <w:r w:rsidR="007F3D7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9C179E" w:rsidRPr="007F3D7D" w:rsidRDefault="00180B61" w:rsidP="006D457A">
            <w:pPr>
              <w:ind w:left="14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Start (date)</w:t>
            </w:r>
            <w:r w:rsidR="009C179E"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:</w:t>
            </w:r>
          </w:p>
          <w:p w:rsidR="007F3D7D" w:rsidRPr="007F3D7D" w:rsidRDefault="007F3D7D" w:rsidP="005C313C">
            <w:pPr>
              <w:spacing w:after="120"/>
              <w:ind w:left="142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7F3D7D" w:rsidRDefault="009C179E" w:rsidP="006D457A">
            <w:pPr>
              <w:ind w:left="142"/>
              <w:rPr>
                <w:rFonts w:ascii="Arial" w:hAnsi="Arial" w:cs="Arial"/>
                <w:noProof/>
                <w:sz w:val="22"/>
                <w:szCs w:val="22"/>
              </w:rPr>
            </w:pPr>
            <w:r w:rsidRPr="00D7165A">
              <w:rPr>
                <w:rFonts w:ascii="Arial" w:hAnsi="Arial" w:cs="Arial"/>
                <w:noProof/>
                <w:sz w:val="22"/>
                <w:szCs w:val="22"/>
              </w:rPr>
              <w:t>Abschluss</w:t>
            </w:r>
            <w:r w:rsidR="00826F63" w:rsidRPr="00D7165A">
              <w:rPr>
                <w:rFonts w:ascii="Arial" w:hAnsi="Arial" w:cs="Arial"/>
                <w:noProof/>
                <w:sz w:val="22"/>
                <w:szCs w:val="22"/>
              </w:rPr>
              <w:t xml:space="preserve"> (Datum)</w:t>
            </w:r>
            <w:r w:rsidR="007F3D7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9C179E" w:rsidRPr="007F3D7D" w:rsidRDefault="00180B61" w:rsidP="00355108">
            <w:pPr>
              <w:spacing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Date of Degree</w:t>
            </w:r>
            <w:r w:rsidR="009C179E" w:rsidRPr="007F3D7D">
              <w:rPr>
                <w:rFonts w:ascii="Arial" w:hAnsi="Arial" w:cs="Arial"/>
                <w:i/>
                <w:noProof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F2643C" w:rsidRDefault="00F2643C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</w:rPr>
            </w:pPr>
          </w:p>
          <w:p w:rsidR="005C313C" w:rsidRDefault="005C313C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</w:rPr>
            </w:pPr>
          </w:p>
          <w:p w:rsidR="006D457A" w:rsidRPr="006D457A" w:rsidRDefault="006D457A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14"/>
              </w:rPr>
            </w:pPr>
          </w:p>
          <w:p w:rsidR="007F3D7D" w:rsidRDefault="006D5F5E" w:rsidP="00F2643C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6D457A" w:rsidRDefault="006D5F5E" w:rsidP="00F2643C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12"/>
              </w:rPr>
            </w:pPr>
          </w:p>
          <w:p w:rsidR="005C313C" w:rsidRDefault="006D5F5E" w:rsidP="00D7165A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D7165A" w:rsidRDefault="006D5F5E" w:rsidP="00D7165A">
            <w:pPr>
              <w:spacing w:before="120"/>
              <w:ind w:left="426"/>
              <w:rPr>
                <w:rFonts w:ascii="Arial" w:hAnsi="Arial" w:cs="Arial"/>
                <w:noProof/>
                <w:spacing w:val="40"/>
                <w:sz w:val="24"/>
                <w:szCs w:val="24"/>
              </w:rPr>
            </w:pPr>
          </w:p>
          <w:p w:rsidR="009C179E" w:rsidRDefault="006D5F5E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5F5E" w:rsidRPr="00D7165A" w:rsidRDefault="006D5F5E" w:rsidP="00DE4440">
            <w:pPr>
              <w:spacing w:before="120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1FC3" w:rsidRDefault="00081FC3">
      <w:pPr>
        <w:rPr>
          <w:rFonts w:ascii="Arial" w:hAnsi="Arial" w:cs="Arial"/>
        </w:rPr>
      </w:pPr>
    </w:p>
    <w:p w:rsidR="00023FB0" w:rsidRDefault="00023FB0" w:rsidP="00023FB0">
      <w:pPr>
        <w:rPr>
          <w:rFonts w:ascii="Arial" w:hAnsi="Arial" w:cs="Arial"/>
        </w:rPr>
      </w:pPr>
    </w:p>
    <w:p w:rsidR="00D6012F" w:rsidRDefault="00D6012F" w:rsidP="00023FB0">
      <w:pPr>
        <w:pStyle w:val="Textkrper3"/>
        <w:rPr>
          <w:rFonts w:ascii="Arial" w:hAnsi="Arial" w:cs="Arial"/>
        </w:rPr>
      </w:pPr>
    </w:p>
    <w:p w:rsidR="00753050" w:rsidRDefault="00753050">
      <w:pPr>
        <w:rPr>
          <w:rFonts w:ascii="Arial" w:hAnsi="Arial" w:cs="Arial"/>
          <w:b/>
          <w:sz w:val="28"/>
          <w:szCs w:val="28"/>
        </w:rPr>
      </w:pPr>
    </w:p>
    <w:p w:rsidR="00C62CE6" w:rsidRDefault="006367C2">
      <w:pPr>
        <w:rPr>
          <w:rFonts w:ascii="Arial" w:hAnsi="Arial" w:cs="Arial"/>
          <w:b/>
          <w:sz w:val="28"/>
          <w:szCs w:val="28"/>
        </w:rPr>
      </w:pPr>
      <w:r w:rsidRPr="006367C2">
        <w:rPr>
          <w:rFonts w:ascii="Arial" w:hAnsi="Arial" w:cs="Arial"/>
          <w:b/>
          <w:sz w:val="28"/>
          <w:szCs w:val="28"/>
        </w:rPr>
        <w:t xml:space="preserve">2. </w:t>
      </w:r>
      <w:r w:rsidR="00826F63">
        <w:rPr>
          <w:rFonts w:ascii="Arial" w:hAnsi="Arial" w:cs="Arial"/>
          <w:b/>
          <w:sz w:val="28"/>
          <w:szCs w:val="28"/>
        </w:rPr>
        <w:t>Angaben zur Dissertation</w:t>
      </w:r>
      <w:r w:rsidR="00607C8E">
        <w:rPr>
          <w:rFonts w:ascii="Arial" w:hAnsi="Arial" w:cs="Arial"/>
          <w:b/>
          <w:sz w:val="28"/>
          <w:szCs w:val="28"/>
        </w:rPr>
        <w:t>:</w:t>
      </w:r>
    </w:p>
    <w:p w:rsidR="00AB2DDB" w:rsidRPr="006367C2" w:rsidRDefault="00C62CE6" w:rsidP="00C62C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B2DD5">
        <w:rPr>
          <w:rFonts w:ascii="Arial" w:hAnsi="Arial" w:cs="Arial"/>
          <w:b/>
          <w:sz w:val="28"/>
          <w:szCs w:val="28"/>
        </w:rPr>
        <w:t>Details on the</w:t>
      </w:r>
      <w:r w:rsidR="00180B61">
        <w:rPr>
          <w:rFonts w:ascii="Arial" w:hAnsi="Arial" w:cs="Arial"/>
          <w:b/>
          <w:sz w:val="28"/>
          <w:szCs w:val="28"/>
        </w:rPr>
        <w:t xml:space="preserve"> Dissertation</w:t>
      </w:r>
      <w:r w:rsidR="00AB2DDB" w:rsidRPr="006367C2">
        <w:rPr>
          <w:rFonts w:ascii="Arial" w:hAnsi="Arial" w:cs="Arial"/>
          <w:b/>
          <w:sz w:val="28"/>
          <w:szCs w:val="28"/>
        </w:rPr>
        <w:t>:</w:t>
      </w:r>
    </w:p>
    <w:p w:rsidR="00DE5A12" w:rsidRDefault="00DE5A12">
      <w:pPr>
        <w:rPr>
          <w:rFonts w:ascii="Arial" w:hAnsi="Arial" w:cs="Arial"/>
          <w:sz w:val="1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79"/>
      </w:tblGrid>
      <w:tr w:rsidR="00DE5A12" w:rsidRPr="00D7165A" w:rsidTr="00DC39D8">
        <w:trPr>
          <w:trHeight w:val="691"/>
        </w:trPr>
        <w:tc>
          <w:tcPr>
            <w:tcW w:w="2802" w:type="dxa"/>
            <w:shd w:val="clear" w:color="auto" w:fill="auto"/>
            <w:vAlign w:val="center"/>
          </w:tcPr>
          <w:p w:rsidR="00DE572B" w:rsidRDefault="00F249E4" w:rsidP="00DE572B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C39D8">
              <w:rPr>
                <w:rFonts w:ascii="Arial" w:hAnsi="Arial" w:cs="Arial"/>
                <w:sz w:val="22"/>
                <w:szCs w:val="22"/>
              </w:rPr>
              <w:t>Titel</w:t>
            </w:r>
            <w:r w:rsidR="00DC39D8" w:rsidRPr="00DC39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Deutsch</w:t>
            </w:r>
            <w:r w:rsidR="00DE57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72B" w:rsidRPr="00DE572B" w:rsidRDefault="00DE572B" w:rsidP="00DE572B">
            <w:pPr>
              <w:ind w:left="142"/>
              <w:rPr>
                <w:rFonts w:ascii="Arial" w:hAnsi="Arial" w:cs="Arial"/>
                <w:sz w:val="16"/>
                <w:szCs w:val="22"/>
              </w:rPr>
            </w:pPr>
            <w:r w:rsidRPr="00DE572B">
              <w:rPr>
                <w:rFonts w:ascii="Arial" w:hAnsi="Arial" w:cs="Arial"/>
                <w:sz w:val="16"/>
                <w:szCs w:val="22"/>
              </w:rPr>
              <w:t>(obligatorisch)</w:t>
            </w:r>
          </w:p>
          <w:p w:rsidR="00DE5A12" w:rsidRPr="00DE572B" w:rsidRDefault="00180B61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16"/>
                <w:szCs w:val="16"/>
              </w:rPr>
            </w:pPr>
            <w:r w:rsidRPr="00DE572B">
              <w:rPr>
                <w:rFonts w:ascii="Arial" w:hAnsi="Arial" w:cs="Arial"/>
                <w:i/>
                <w:sz w:val="22"/>
                <w:szCs w:val="22"/>
              </w:rPr>
              <w:t>Title German</w:t>
            </w:r>
            <w:r w:rsidR="00F249E4" w:rsidRPr="00DE572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173102" w:rsidRPr="00DE572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DE572B" w:rsidRPr="00DE572B">
              <w:rPr>
                <w:rFonts w:ascii="Arial" w:hAnsi="Arial" w:cs="Arial"/>
                <w:i/>
                <w:sz w:val="16"/>
                <w:szCs w:val="22"/>
              </w:rPr>
              <w:t>(obligatory</w:t>
            </w:r>
            <w:r w:rsidR="00F249E4" w:rsidRPr="00DE572B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49E4" w:rsidRPr="00D7165A" w:rsidRDefault="00DE5A12" w:rsidP="00DE4440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="00DE4440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49E4" w:rsidRPr="00D7165A" w:rsidTr="00D7165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DE572B" w:rsidRDefault="00DC39D8" w:rsidP="00DE572B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</w:t>
            </w:r>
            <w:r w:rsidR="00F249E4">
              <w:rPr>
                <w:rFonts w:ascii="Arial" w:hAnsi="Arial" w:cs="Arial"/>
                <w:sz w:val="22"/>
                <w:szCs w:val="22"/>
              </w:rPr>
              <w:t>Englisch</w:t>
            </w:r>
            <w:r w:rsidR="00DE57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72B" w:rsidRPr="00DE572B" w:rsidRDefault="00DE572B" w:rsidP="00DE572B">
            <w:pPr>
              <w:ind w:left="142"/>
              <w:rPr>
                <w:rFonts w:ascii="Arial" w:hAnsi="Arial" w:cs="Arial"/>
                <w:sz w:val="16"/>
                <w:szCs w:val="22"/>
              </w:rPr>
            </w:pPr>
            <w:r w:rsidRPr="00DE572B">
              <w:rPr>
                <w:rFonts w:ascii="Arial" w:hAnsi="Arial" w:cs="Arial"/>
                <w:sz w:val="16"/>
                <w:szCs w:val="22"/>
              </w:rPr>
              <w:t>(wenn Originaltitel Englisch)</w:t>
            </w:r>
          </w:p>
          <w:p w:rsidR="00F249E4" w:rsidRPr="00DE4440" w:rsidRDefault="00180B61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Title English</w:t>
            </w:r>
            <w:r w:rsidR="00F249E4"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="00F249E4" w:rsidRPr="00DE4440">
              <w:rPr>
                <w:rFonts w:ascii="Arial" w:hAnsi="Arial" w:cs="Arial"/>
                <w:i/>
                <w:sz w:val="22"/>
                <w:szCs w:val="22"/>
                <w:lang w:val="en-US"/>
              </w:rPr>
              <w:br/>
            </w:r>
            <w:r w:rsidR="00F249E4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>(</w:t>
            </w:r>
            <w:r w:rsidR="00DE572B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if original title </w:t>
            </w:r>
            <w:r w:rsidR="00355108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in </w:t>
            </w:r>
            <w:r w:rsidR="00DE572B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>English</w:t>
            </w:r>
            <w:r w:rsidR="00F249E4" w:rsidRPr="00DE4440">
              <w:rPr>
                <w:rFonts w:ascii="Arial" w:hAnsi="Arial" w:cs="Arial"/>
                <w:i/>
                <w:sz w:val="16"/>
                <w:szCs w:val="22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49E4" w:rsidRPr="00D7165A" w:rsidRDefault="00F249E4" w:rsidP="00F249E4">
            <w:pPr>
              <w:spacing w:before="120" w:after="20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6F63" w:rsidRPr="00D7165A" w:rsidTr="00D7165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DE572B" w:rsidRDefault="00826F63" w:rsidP="00DE572B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Betreuer</w:t>
            </w:r>
            <w:r w:rsidR="00C41057">
              <w:rPr>
                <w:rFonts w:ascii="Arial" w:hAnsi="Arial" w:cs="Arial"/>
                <w:sz w:val="22"/>
                <w:szCs w:val="22"/>
              </w:rPr>
              <w:t>*i</w:t>
            </w:r>
            <w:r w:rsidR="00F249E4">
              <w:rPr>
                <w:rFonts w:ascii="Arial" w:hAnsi="Arial" w:cs="Arial"/>
                <w:sz w:val="22"/>
                <w:szCs w:val="22"/>
              </w:rPr>
              <w:t>n</w:t>
            </w:r>
            <w:r w:rsidR="00DE57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72B" w:rsidRPr="0042101A" w:rsidRDefault="00DE572B" w:rsidP="00DE572B">
            <w:pPr>
              <w:ind w:left="142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42101A">
              <w:rPr>
                <w:rFonts w:ascii="Arial" w:hAnsi="Arial" w:cs="Arial"/>
                <w:sz w:val="16"/>
                <w:szCs w:val="22"/>
                <w:lang w:val="en-US"/>
              </w:rPr>
              <w:t>(inkl. E-Mail Adresse)</w:t>
            </w:r>
          </w:p>
          <w:p w:rsidR="00826F63" w:rsidRPr="00DE572B" w:rsidRDefault="00180B61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42101A">
              <w:rPr>
                <w:rFonts w:ascii="Arial" w:hAnsi="Arial" w:cs="Arial"/>
                <w:i/>
                <w:sz w:val="22"/>
                <w:szCs w:val="22"/>
                <w:lang w:val="en-US"/>
              </w:rPr>
              <w:t>Supervisor</w:t>
            </w:r>
            <w:r w:rsidR="00826F63" w:rsidRPr="004210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: </w:t>
            </w:r>
            <w:r w:rsidR="00F249E4" w:rsidRPr="0042101A">
              <w:rPr>
                <w:rFonts w:ascii="Arial" w:hAnsi="Arial" w:cs="Arial"/>
                <w:i/>
                <w:sz w:val="22"/>
                <w:szCs w:val="22"/>
                <w:lang w:val="en-US"/>
              </w:rPr>
              <w:br/>
            </w:r>
            <w:r w:rsidR="00F249E4"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>(</w:t>
            </w:r>
            <w:r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>in</w:t>
            </w:r>
            <w:r w:rsidR="00DE572B"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>cl</w:t>
            </w:r>
            <w:r w:rsidRPr="0042101A">
              <w:rPr>
                <w:rFonts w:ascii="Arial" w:hAnsi="Arial" w:cs="Arial"/>
                <w:i/>
                <w:sz w:val="16"/>
                <w:szCs w:val="22"/>
                <w:lang w:val="en-US"/>
              </w:rPr>
              <w:t xml:space="preserve">. </w:t>
            </w:r>
            <w:r w:rsidRPr="00DE572B">
              <w:rPr>
                <w:rFonts w:ascii="Arial" w:hAnsi="Arial" w:cs="Arial"/>
                <w:i/>
                <w:sz w:val="16"/>
                <w:szCs w:val="22"/>
              </w:rPr>
              <w:t>E-Mail</w:t>
            </w:r>
            <w:r w:rsidR="00F249E4" w:rsidRPr="00DE572B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26F63" w:rsidRPr="00D7165A" w:rsidRDefault="00826F63" w:rsidP="00F249E4">
            <w:pPr>
              <w:spacing w:before="120" w:after="20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5A12" w:rsidRPr="00D7165A" w:rsidTr="00DC39D8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DE572B" w:rsidRDefault="00826F63" w:rsidP="00DE572B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t>Institut</w:t>
            </w:r>
            <w:r w:rsidR="00DE5A12" w:rsidRPr="00D7165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5A12" w:rsidRPr="00DE572B" w:rsidRDefault="00DE572B" w:rsidP="00DE572B">
            <w:pPr>
              <w:spacing w:before="120" w:after="120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DE572B">
              <w:rPr>
                <w:rFonts w:ascii="Arial" w:hAnsi="Arial" w:cs="Arial"/>
                <w:i/>
                <w:sz w:val="22"/>
                <w:szCs w:val="22"/>
              </w:rPr>
              <w:t>Institute:</w:t>
            </w:r>
            <w:r w:rsidR="00DE5A12" w:rsidRPr="00DE572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E5A12" w:rsidRPr="00D7165A" w:rsidRDefault="00DE5A12" w:rsidP="00DC39D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16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16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165A">
              <w:rPr>
                <w:rFonts w:ascii="Arial" w:hAnsi="Arial" w:cs="Arial"/>
                <w:sz w:val="22"/>
                <w:szCs w:val="22"/>
              </w:rPr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t> </w:t>
            </w:r>
            <w:r w:rsidRPr="00D716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E5A12" w:rsidRDefault="00DE5A12">
      <w:pPr>
        <w:rPr>
          <w:rFonts w:ascii="Arial" w:hAnsi="Arial" w:cs="Arial"/>
          <w:sz w:val="18"/>
        </w:rPr>
      </w:pPr>
    </w:p>
    <w:p w:rsidR="003012A5" w:rsidRDefault="003012A5">
      <w:pPr>
        <w:pStyle w:val="Textkrper"/>
        <w:rPr>
          <w:rFonts w:ascii="Arial" w:hAnsi="Arial" w:cs="Arial"/>
          <w:sz w:val="20"/>
        </w:rPr>
      </w:pPr>
    </w:p>
    <w:p w:rsidR="00DE572B" w:rsidRDefault="00DE572B">
      <w:pPr>
        <w:pStyle w:val="Textkrper"/>
        <w:rPr>
          <w:rFonts w:ascii="Arial" w:hAnsi="Arial" w:cs="Arial"/>
          <w:sz w:val="20"/>
        </w:rPr>
      </w:pPr>
    </w:p>
    <w:p w:rsidR="00DE572B" w:rsidRPr="003012A5" w:rsidRDefault="00DE572B">
      <w:pPr>
        <w:pStyle w:val="Textkrper"/>
        <w:rPr>
          <w:rFonts w:ascii="Arial" w:hAnsi="Arial" w:cs="Arial"/>
          <w:sz w:val="20"/>
        </w:rPr>
      </w:pPr>
    </w:p>
    <w:p w:rsidR="00FD19BA" w:rsidRDefault="00070DAE" w:rsidP="00173102">
      <w:pPr>
        <w:pStyle w:val="Textkrper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Kurz</w:t>
      </w:r>
      <w:r w:rsidR="00FD19BA" w:rsidRPr="00B75F7D">
        <w:rPr>
          <w:rFonts w:ascii="Arial" w:hAnsi="Arial" w:cs="Arial"/>
          <w:b/>
          <w:sz w:val="22"/>
          <w:szCs w:val="22"/>
        </w:rPr>
        <w:t>beschreibung</w:t>
      </w:r>
      <w:r w:rsidR="00826F63">
        <w:rPr>
          <w:rFonts w:ascii="Arial" w:hAnsi="Arial" w:cs="Arial"/>
          <w:b/>
          <w:sz w:val="22"/>
          <w:szCs w:val="22"/>
        </w:rPr>
        <w:t xml:space="preserve"> Dissertationsthema</w:t>
      </w:r>
      <w:r w:rsidR="00FD19BA" w:rsidRPr="00B75F7D">
        <w:rPr>
          <w:rFonts w:ascii="Arial" w:hAnsi="Arial" w:cs="Arial"/>
          <w:b/>
          <w:sz w:val="22"/>
          <w:szCs w:val="22"/>
        </w:rPr>
        <w:t>:</w:t>
      </w:r>
    </w:p>
    <w:p w:rsidR="00DE572B" w:rsidRPr="00E71300" w:rsidRDefault="00DE572B" w:rsidP="00173102">
      <w:pPr>
        <w:pStyle w:val="Textkrper"/>
        <w:spacing w:after="120"/>
        <w:rPr>
          <w:rFonts w:ascii="Arial" w:hAnsi="Arial" w:cs="Arial"/>
          <w:b/>
          <w:i/>
          <w:sz w:val="22"/>
          <w:szCs w:val="22"/>
        </w:rPr>
      </w:pPr>
      <w:r w:rsidRPr="00E71300">
        <w:rPr>
          <w:rFonts w:ascii="Arial" w:hAnsi="Arial" w:cs="Arial"/>
          <w:b/>
          <w:i/>
          <w:sz w:val="22"/>
          <w:szCs w:val="22"/>
        </w:rPr>
        <w:t>Short description of Dissertation: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FD19BA" w:rsidRPr="00366128" w:rsidTr="00F249E4">
        <w:trPr>
          <w:trHeight w:val="9277"/>
        </w:trPr>
        <w:tc>
          <w:tcPr>
            <w:tcW w:w="9257" w:type="dxa"/>
          </w:tcPr>
          <w:p w:rsidR="00FD19BA" w:rsidRPr="00366128" w:rsidRDefault="009A32BE" w:rsidP="00DE4440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noProof/>
                <w:spacing w:val="4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</w:rPr>
            </w:r>
            <w:r>
              <w:rPr>
                <w:rFonts w:ascii="Arial" w:hAnsi="Arial" w:cs="Arial"/>
                <w:noProof/>
                <w:spacing w:val="40"/>
              </w:rPr>
              <w:fldChar w:fldCharType="separate"/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 w:rsidR="00DE4440">
              <w:rPr>
                <w:rFonts w:ascii="Arial" w:hAnsi="Arial" w:cs="Arial"/>
                <w:noProof/>
                <w:spacing w:val="40"/>
              </w:rPr>
              <w:t> </w:t>
            </w:r>
            <w:r>
              <w:rPr>
                <w:rFonts w:ascii="Arial" w:hAnsi="Arial" w:cs="Arial"/>
                <w:noProof/>
                <w:spacing w:val="40"/>
              </w:rPr>
              <w:fldChar w:fldCharType="end"/>
            </w:r>
          </w:p>
        </w:tc>
      </w:tr>
    </w:tbl>
    <w:p w:rsidR="003012A5" w:rsidRPr="0042101A" w:rsidRDefault="003012A5">
      <w:pPr>
        <w:pStyle w:val="Textkrper3"/>
        <w:rPr>
          <w:rFonts w:ascii="Arial" w:hAnsi="Arial" w:cs="Arial"/>
          <w:sz w:val="20"/>
        </w:rPr>
      </w:pPr>
    </w:p>
    <w:p w:rsidR="0007621E" w:rsidRPr="0042101A" w:rsidRDefault="0007621E">
      <w:pPr>
        <w:pStyle w:val="Textkrper3"/>
        <w:rPr>
          <w:rFonts w:ascii="Arial" w:hAnsi="Arial" w:cs="Arial"/>
          <w:sz w:val="20"/>
        </w:rPr>
      </w:pPr>
    </w:p>
    <w:p w:rsidR="00023FB0" w:rsidRDefault="00023FB0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023FB0" w:rsidRDefault="00023FB0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DE572B" w:rsidRDefault="00DE572B" w:rsidP="00826F63">
      <w:pPr>
        <w:pStyle w:val="Textkrper-Zeileneinzug"/>
        <w:ind w:firstLine="0"/>
        <w:rPr>
          <w:rFonts w:ascii="Arial" w:hAnsi="Arial" w:cs="Arial"/>
          <w:sz w:val="20"/>
        </w:rPr>
      </w:pPr>
    </w:p>
    <w:p w:rsidR="007640BC" w:rsidRDefault="007640BC" w:rsidP="00826F63">
      <w:pPr>
        <w:pStyle w:val="Textkrper-Zeileneinzug"/>
        <w:ind w:firstLine="0"/>
        <w:rPr>
          <w:rFonts w:ascii="Arial" w:hAnsi="Arial" w:cs="Arial"/>
          <w:sz w:val="22"/>
          <w:szCs w:val="22"/>
        </w:rPr>
      </w:pPr>
    </w:p>
    <w:p w:rsidR="007640BC" w:rsidRDefault="007640BC" w:rsidP="00826F63">
      <w:pPr>
        <w:pStyle w:val="Textkrper-Zeileneinzug"/>
        <w:ind w:firstLine="0"/>
        <w:rPr>
          <w:rFonts w:ascii="Arial" w:hAnsi="Arial" w:cs="Arial"/>
          <w:sz w:val="22"/>
          <w:szCs w:val="22"/>
        </w:rPr>
      </w:pPr>
    </w:p>
    <w:p w:rsidR="00826F63" w:rsidRDefault="00826F63" w:rsidP="00826F63">
      <w:pPr>
        <w:pStyle w:val="Textkrper-Zeileneinzug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Hiermit </w:t>
      </w:r>
      <w:r w:rsidR="00A470D6">
        <w:rPr>
          <w:rFonts w:ascii="Arial" w:hAnsi="Arial" w:cs="Arial"/>
          <w:sz w:val="22"/>
          <w:szCs w:val="22"/>
        </w:rPr>
        <w:t>bestätig</w:t>
      </w:r>
      <w:r w:rsidR="00FD19BA" w:rsidRPr="00572E8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ich </w:t>
      </w:r>
      <w:r w:rsidR="00FD19BA" w:rsidRPr="00572E87">
        <w:rPr>
          <w:rFonts w:ascii="Arial" w:hAnsi="Arial" w:cs="Arial"/>
          <w:sz w:val="22"/>
          <w:szCs w:val="22"/>
        </w:rPr>
        <w:t xml:space="preserve">die Richtigkeit und </w:t>
      </w:r>
      <w:r w:rsidR="005A0730">
        <w:rPr>
          <w:rFonts w:ascii="Arial" w:hAnsi="Arial" w:cs="Arial"/>
          <w:sz w:val="22"/>
          <w:szCs w:val="22"/>
        </w:rPr>
        <w:t xml:space="preserve">die </w:t>
      </w:r>
      <w:r w:rsidR="00FD19BA" w:rsidRPr="00572E87">
        <w:rPr>
          <w:rFonts w:ascii="Arial" w:hAnsi="Arial" w:cs="Arial"/>
          <w:sz w:val="22"/>
          <w:szCs w:val="22"/>
        </w:rPr>
        <w:t>Vollständigkeit der von mir gemachten Angaben</w:t>
      </w:r>
      <w:r w:rsidR="00597A3C">
        <w:rPr>
          <w:rFonts w:ascii="Arial" w:hAnsi="Arial" w:cs="Arial"/>
          <w:sz w:val="22"/>
          <w:szCs w:val="22"/>
        </w:rPr>
        <w:t>.</w:t>
      </w:r>
    </w:p>
    <w:p w:rsidR="00F735E1" w:rsidRPr="00DE4440" w:rsidRDefault="008D0A4F" w:rsidP="00826F63">
      <w:pPr>
        <w:pStyle w:val="Textkrper-Zeileneinzug"/>
        <w:ind w:firstLine="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 xml:space="preserve">I hereby confirm that the above information is true and complete. </w:t>
      </w:r>
    </w:p>
    <w:p w:rsidR="00FD19BA" w:rsidRPr="00DE4440" w:rsidRDefault="00FD19BA">
      <w:pPr>
        <w:rPr>
          <w:rFonts w:ascii="Arial" w:hAnsi="Arial" w:cs="Arial"/>
          <w:sz w:val="22"/>
          <w:szCs w:val="22"/>
          <w:lang w:val="en-US"/>
        </w:rPr>
      </w:pPr>
    </w:p>
    <w:p w:rsidR="00023FB0" w:rsidRDefault="00EB29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legen Sie dem Antrags</w:t>
      </w:r>
      <w:r w:rsidR="00826F63" w:rsidRPr="00826F63">
        <w:rPr>
          <w:rFonts w:ascii="Arial" w:hAnsi="Arial" w:cs="Arial"/>
          <w:b/>
          <w:sz w:val="22"/>
          <w:szCs w:val="22"/>
        </w:rPr>
        <w:t>formular folgende Anlagen bei:</w:t>
      </w:r>
    </w:p>
    <w:p w:rsidR="003222DB" w:rsidRPr="00DE4440" w:rsidRDefault="003222D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DE4440">
        <w:rPr>
          <w:rFonts w:ascii="Arial" w:hAnsi="Arial" w:cs="Arial"/>
          <w:b/>
          <w:i/>
          <w:sz w:val="22"/>
          <w:szCs w:val="22"/>
          <w:lang w:val="en-US"/>
        </w:rPr>
        <w:t xml:space="preserve">Please include </w:t>
      </w:r>
      <w:r w:rsidR="00EF438C" w:rsidRPr="00DE4440">
        <w:rPr>
          <w:rFonts w:ascii="Arial" w:hAnsi="Arial" w:cs="Arial"/>
          <w:b/>
          <w:i/>
          <w:sz w:val="22"/>
          <w:szCs w:val="22"/>
          <w:lang w:val="en-US"/>
        </w:rPr>
        <w:t xml:space="preserve">following documents </w:t>
      </w:r>
      <w:r w:rsidRPr="00DE4440">
        <w:rPr>
          <w:rFonts w:ascii="Arial" w:hAnsi="Arial" w:cs="Arial"/>
          <w:b/>
          <w:i/>
          <w:sz w:val="22"/>
          <w:szCs w:val="22"/>
          <w:lang w:val="en-US"/>
        </w:rPr>
        <w:t xml:space="preserve">with the </w:t>
      </w:r>
      <w:r w:rsidR="006002E0" w:rsidRPr="00DE4440">
        <w:rPr>
          <w:rFonts w:ascii="Arial" w:hAnsi="Arial" w:cs="Arial"/>
          <w:b/>
          <w:i/>
          <w:sz w:val="22"/>
          <w:szCs w:val="22"/>
          <w:lang w:val="en-US"/>
        </w:rPr>
        <w:t>a</w:t>
      </w:r>
      <w:r w:rsidRPr="00DE4440">
        <w:rPr>
          <w:rFonts w:ascii="Arial" w:hAnsi="Arial" w:cs="Arial"/>
          <w:b/>
          <w:i/>
          <w:sz w:val="22"/>
          <w:szCs w:val="22"/>
          <w:lang w:val="en-US"/>
        </w:rPr>
        <w:t>pplication:</w:t>
      </w:r>
    </w:p>
    <w:p w:rsidR="00023FB0" w:rsidRPr="00DE4440" w:rsidRDefault="00023FB0">
      <w:pPr>
        <w:rPr>
          <w:rFonts w:ascii="Arial" w:hAnsi="Arial" w:cs="Arial"/>
          <w:sz w:val="22"/>
          <w:szCs w:val="22"/>
          <w:lang w:val="en-US"/>
        </w:rPr>
      </w:pPr>
    </w:p>
    <w:p w:rsidR="00543F2F" w:rsidRDefault="00543F2F" w:rsidP="00826F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Staatsbürgerschaftsnachweis</w:t>
      </w:r>
      <w:r w:rsidR="00FC3407">
        <w:rPr>
          <w:rFonts w:ascii="Arial" w:hAnsi="Arial" w:cs="Arial"/>
          <w:sz w:val="22"/>
          <w:szCs w:val="22"/>
        </w:rPr>
        <w:t xml:space="preserve"> oder Ausweis/ Pass </w:t>
      </w:r>
      <w:r>
        <w:rPr>
          <w:rFonts w:ascii="Arial" w:hAnsi="Arial" w:cs="Arial"/>
          <w:sz w:val="22"/>
          <w:szCs w:val="22"/>
        </w:rPr>
        <w:t>(in Kopie)</w:t>
      </w:r>
    </w:p>
    <w:p w:rsidR="003222DB" w:rsidRPr="00DE4440" w:rsidRDefault="003222DB" w:rsidP="003222DB">
      <w:pPr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>Copy of citizenship certificate</w:t>
      </w:r>
      <w:r w:rsidR="00FB283F" w:rsidRPr="00DE4440">
        <w:rPr>
          <w:rFonts w:ascii="Arial" w:hAnsi="Arial" w:cs="Arial"/>
          <w:i/>
          <w:sz w:val="22"/>
          <w:szCs w:val="22"/>
          <w:lang w:val="en-US"/>
        </w:rPr>
        <w:t xml:space="preserve"> or Identity Card/ Passport</w:t>
      </w:r>
    </w:p>
    <w:p w:rsidR="00F735E1" w:rsidRPr="00DE4440" w:rsidRDefault="00F735E1" w:rsidP="00F735E1">
      <w:pPr>
        <w:rPr>
          <w:rFonts w:ascii="Arial" w:hAnsi="Arial" w:cs="Arial"/>
          <w:szCs w:val="22"/>
          <w:lang w:val="en-US"/>
        </w:rPr>
      </w:pPr>
    </w:p>
    <w:p w:rsidR="008915A8" w:rsidRDefault="009246B1" w:rsidP="00826F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Nachwe</w:t>
      </w:r>
      <w:r w:rsidR="00826F63">
        <w:rPr>
          <w:rFonts w:ascii="Arial" w:hAnsi="Arial" w:cs="Arial"/>
          <w:sz w:val="22"/>
          <w:szCs w:val="22"/>
        </w:rPr>
        <w:t>is des Studienabschlusses (</w:t>
      </w:r>
      <w:r w:rsidR="008915A8" w:rsidRPr="008915A8">
        <w:rPr>
          <w:rFonts w:ascii="Arial" w:hAnsi="Arial" w:cs="Arial"/>
          <w:sz w:val="22"/>
          <w:szCs w:val="22"/>
        </w:rPr>
        <w:t>Promotionsurkunde</w:t>
      </w:r>
      <w:r w:rsidR="00826F63">
        <w:rPr>
          <w:rFonts w:ascii="Arial" w:hAnsi="Arial" w:cs="Arial"/>
          <w:sz w:val="22"/>
          <w:szCs w:val="22"/>
        </w:rPr>
        <w:t>)</w:t>
      </w:r>
      <w:r w:rsidR="008915A8" w:rsidRPr="008915A8">
        <w:rPr>
          <w:rFonts w:ascii="Arial" w:hAnsi="Arial" w:cs="Arial"/>
          <w:sz w:val="22"/>
          <w:szCs w:val="22"/>
        </w:rPr>
        <w:t xml:space="preserve"> (in Kopie)</w:t>
      </w:r>
    </w:p>
    <w:p w:rsidR="003222DB" w:rsidRPr="003222DB" w:rsidRDefault="003222DB" w:rsidP="003222DB">
      <w:pPr>
        <w:ind w:left="360"/>
        <w:rPr>
          <w:rFonts w:ascii="Arial" w:hAnsi="Arial" w:cs="Arial"/>
          <w:i/>
          <w:sz w:val="22"/>
          <w:szCs w:val="22"/>
        </w:rPr>
      </w:pPr>
      <w:r w:rsidRPr="003222DB">
        <w:rPr>
          <w:rFonts w:ascii="Arial" w:hAnsi="Arial" w:cs="Arial"/>
          <w:i/>
          <w:sz w:val="22"/>
          <w:szCs w:val="22"/>
        </w:rPr>
        <w:t xml:space="preserve">Copy of </w:t>
      </w:r>
      <w:r w:rsidR="00EF438C">
        <w:rPr>
          <w:rFonts w:ascii="Arial" w:hAnsi="Arial" w:cs="Arial"/>
          <w:i/>
          <w:sz w:val="22"/>
          <w:szCs w:val="22"/>
        </w:rPr>
        <w:t>doctoral</w:t>
      </w:r>
      <w:r w:rsidRPr="003222DB">
        <w:rPr>
          <w:rFonts w:ascii="Arial" w:hAnsi="Arial" w:cs="Arial"/>
          <w:i/>
          <w:sz w:val="22"/>
          <w:szCs w:val="22"/>
        </w:rPr>
        <w:t xml:space="preserve"> degree certificate</w:t>
      </w:r>
    </w:p>
    <w:p w:rsidR="00F735E1" w:rsidRPr="00E31AFB" w:rsidRDefault="00F735E1" w:rsidP="00F735E1">
      <w:pPr>
        <w:rPr>
          <w:rFonts w:ascii="Arial" w:hAnsi="Arial" w:cs="Arial"/>
          <w:szCs w:val="22"/>
        </w:rPr>
      </w:pPr>
    </w:p>
    <w:p w:rsidR="00F735E1" w:rsidRDefault="00E6711B" w:rsidP="00826F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Rigorosen-</w:t>
      </w:r>
      <w:r w:rsidR="00BD4F44">
        <w:rPr>
          <w:rFonts w:ascii="Arial" w:hAnsi="Arial" w:cs="Arial"/>
          <w:sz w:val="22"/>
          <w:szCs w:val="22"/>
        </w:rPr>
        <w:t xml:space="preserve"> und</w:t>
      </w:r>
      <w:r w:rsidR="008915A8" w:rsidRPr="008915A8">
        <w:rPr>
          <w:rFonts w:ascii="Arial" w:hAnsi="Arial" w:cs="Arial"/>
          <w:sz w:val="22"/>
          <w:szCs w:val="22"/>
        </w:rPr>
        <w:t xml:space="preserve"> Diplomprüfungs</w:t>
      </w:r>
      <w:r w:rsidR="00BD4F44">
        <w:rPr>
          <w:rFonts w:ascii="Arial" w:hAnsi="Arial" w:cs="Arial"/>
          <w:sz w:val="22"/>
          <w:szCs w:val="22"/>
        </w:rPr>
        <w:t>ze</w:t>
      </w:r>
      <w:r w:rsidR="00826F63">
        <w:rPr>
          <w:rFonts w:ascii="Arial" w:hAnsi="Arial" w:cs="Arial"/>
          <w:sz w:val="22"/>
          <w:szCs w:val="22"/>
        </w:rPr>
        <w:t>ugnisse</w:t>
      </w:r>
      <w:r w:rsidR="007A2D93">
        <w:rPr>
          <w:rFonts w:ascii="Arial" w:hAnsi="Arial" w:cs="Arial"/>
          <w:sz w:val="22"/>
          <w:szCs w:val="22"/>
        </w:rPr>
        <w:t xml:space="preserve"> (in Kopie)</w:t>
      </w:r>
    </w:p>
    <w:p w:rsidR="00EE5FAC" w:rsidRPr="00DE4440" w:rsidRDefault="00EE5FAC" w:rsidP="00EE5FAC">
      <w:pPr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>Copy of significant testimonials or detailed diploma certificates</w:t>
      </w:r>
    </w:p>
    <w:p w:rsidR="00E6711B" w:rsidRPr="00DE4440" w:rsidRDefault="00E6711B" w:rsidP="00E6711B">
      <w:pPr>
        <w:rPr>
          <w:rFonts w:ascii="Arial" w:hAnsi="Arial" w:cs="Arial"/>
          <w:szCs w:val="22"/>
          <w:lang w:val="en-US"/>
        </w:rPr>
      </w:pPr>
    </w:p>
    <w:p w:rsidR="00607705" w:rsidRDefault="00E6711B" w:rsidP="00F8529E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>Publikationsliste</w:t>
      </w:r>
      <w:r w:rsidR="00607705" w:rsidRPr="00663222">
        <w:rPr>
          <w:rFonts w:ascii="Arial" w:hAnsi="Arial" w:cs="Arial"/>
          <w:sz w:val="22"/>
          <w:szCs w:val="22"/>
        </w:rPr>
        <w:t xml:space="preserve"> </w:t>
      </w:r>
      <w:r w:rsidR="00663222">
        <w:rPr>
          <w:rFonts w:ascii="Arial" w:hAnsi="Arial" w:cs="Arial"/>
          <w:sz w:val="22"/>
          <w:szCs w:val="22"/>
        </w:rPr>
        <w:t>nummeriert</w:t>
      </w:r>
      <w:r w:rsidR="00663222" w:rsidRPr="00663222">
        <w:rPr>
          <w:rFonts w:ascii="Arial" w:hAnsi="Arial" w:cs="Arial"/>
          <w:sz w:val="22"/>
          <w:szCs w:val="22"/>
        </w:rPr>
        <w:t xml:space="preserve"> </w:t>
      </w:r>
      <w:r w:rsidR="00663222">
        <w:rPr>
          <w:rFonts w:ascii="Arial" w:hAnsi="Arial" w:cs="Arial"/>
          <w:sz w:val="22"/>
          <w:szCs w:val="22"/>
        </w:rPr>
        <w:t xml:space="preserve">und </w:t>
      </w:r>
      <w:r w:rsidR="00607705" w:rsidRPr="00663222">
        <w:rPr>
          <w:rFonts w:ascii="Arial" w:hAnsi="Arial" w:cs="Arial"/>
          <w:sz w:val="22"/>
          <w:szCs w:val="22"/>
        </w:rPr>
        <w:t>gegliedert</w:t>
      </w:r>
      <w:r w:rsidR="00663222">
        <w:rPr>
          <w:rFonts w:ascii="Arial" w:hAnsi="Arial" w:cs="Arial"/>
          <w:sz w:val="22"/>
          <w:szCs w:val="22"/>
        </w:rPr>
        <w:t xml:space="preserve"> </w:t>
      </w:r>
      <w:r w:rsidR="00607705" w:rsidRPr="00663222">
        <w:rPr>
          <w:rFonts w:ascii="Arial" w:hAnsi="Arial" w:cs="Arial"/>
          <w:sz w:val="22"/>
          <w:szCs w:val="22"/>
        </w:rPr>
        <w:t>nach:</w:t>
      </w:r>
    </w:p>
    <w:p w:rsidR="00EE5FAC" w:rsidRPr="00DE4440" w:rsidRDefault="00704638" w:rsidP="00EE5FAC">
      <w:pPr>
        <w:spacing w:line="276" w:lineRule="auto"/>
        <w:ind w:left="360"/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>List of publications numbered and structured:</w:t>
      </w:r>
    </w:p>
    <w:p w:rsidR="00663222" w:rsidRDefault="00663222" w:rsidP="00E31AFB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>Artikel in referierten Fachzeitschriften</w:t>
      </w:r>
    </w:p>
    <w:p w:rsidR="00704638" w:rsidRPr="00E31AFB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E31AFB">
        <w:rPr>
          <w:rFonts w:ascii="Arial" w:hAnsi="Arial" w:cs="Arial"/>
          <w:i/>
          <w:sz w:val="22"/>
          <w:szCs w:val="22"/>
        </w:rPr>
        <w:t>Articles</w:t>
      </w:r>
      <w:r w:rsidR="00FB283F">
        <w:rPr>
          <w:rFonts w:ascii="Arial" w:hAnsi="Arial" w:cs="Arial"/>
          <w:i/>
          <w:sz w:val="22"/>
          <w:szCs w:val="22"/>
        </w:rPr>
        <w:t xml:space="preserve"> in peer-reviewed journals</w:t>
      </w:r>
    </w:p>
    <w:p w:rsidR="00663222" w:rsidRDefault="00663222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 xml:space="preserve">Beiträge in </w:t>
      </w:r>
      <w:r>
        <w:rPr>
          <w:rFonts w:ascii="Arial" w:hAnsi="Arial" w:cs="Arial"/>
          <w:sz w:val="22"/>
          <w:szCs w:val="22"/>
        </w:rPr>
        <w:t xml:space="preserve">referierten </w:t>
      </w:r>
      <w:r w:rsidRPr="00663222">
        <w:rPr>
          <w:rFonts w:ascii="Arial" w:hAnsi="Arial" w:cs="Arial"/>
          <w:sz w:val="22"/>
          <w:szCs w:val="22"/>
        </w:rPr>
        <w:t>Konferenz</w:t>
      </w:r>
      <w:r w:rsidR="00AD5617">
        <w:rPr>
          <w:rFonts w:ascii="Arial" w:hAnsi="Arial" w:cs="Arial"/>
          <w:sz w:val="22"/>
          <w:szCs w:val="22"/>
        </w:rPr>
        <w:t>-</w:t>
      </w:r>
      <w:r w:rsidRPr="00663222">
        <w:rPr>
          <w:rFonts w:ascii="Arial" w:hAnsi="Arial" w:cs="Arial"/>
          <w:sz w:val="22"/>
          <w:szCs w:val="22"/>
        </w:rPr>
        <w:t xml:space="preserve"> (Tagungs</w:t>
      </w:r>
      <w:r w:rsidR="00AD561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, Kongress</w:t>
      </w:r>
      <w:r w:rsidR="00AD561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, Workshop</w:t>
      </w:r>
      <w:r w:rsidR="00AD5617">
        <w:rPr>
          <w:rFonts w:ascii="Arial" w:hAnsi="Arial" w:cs="Arial"/>
          <w:sz w:val="22"/>
          <w:szCs w:val="22"/>
        </w:rPr>
        <w:t xml:space="preserve">) </w:t>
      </w:r>
      <w:r w:rsidRPr="00663222">
        <w:rPr>
          <w:rFonts w:ascii="Arial" w:hAnsi="Arial" w:cs="Arial"/>
          <w:sz w:val="22"/>
          <w:szCs w:val="22"/>
        </w:rPr>
        <w:t>Bericht</w:t>
      </w:r>
      <w:r>
        <w:rPr>
          <w:rFonts w:ascii="Arial" w:hAnsi="Arial" w:cs="Arial"/>
          <w:sz w:val="22"/>
          <w:szCs w:val="22"/>
        </w:rPr>
        <w:t>en/</w:t>
      </w:r>
      <w:r w:rsidRPr="00663222">
        <w:rPr>
          <w:rFonts w:ascii="Arial" w:hAnsi="Arial" w:cs="Arial"/>
          <w:sz w:val="22"/>
          <w:szCs w:val="22"/>
        </w:rPr>
        <w:t>Proceedings</w:t>
      </w:r>
    </w:p>
    <w:p w:rsidR="00704638" w:rsidRPr="00E31AFB" w:rsidRDefault="00FB283F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Peer-reviewed Proceedings</w:t>
      </w:r>
    </w:p>
    <w:p w:rsidR="00F8529E" w:rsidRDefault="00F8529E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663222">
        <w:rPr>
          <w:rFonts w:ascii="Arial" w:hAnsi="Arial" w:cs="Arial"/>
          <w:sz w:val="22"/>
          <w:szCs w:val="22"/>
        </w:rPr>
        <w:t>Vorträge im Rahmen wiss</w:t>
      </w:r>
      <w:r>
        <w:rPr>
          <w:rFonts w:ascii="Arial" w:hAnsi="Arial" w:cs="Arial"/>
          <w:sz w:val="22"/>
          <w:szCs w:val="22"/>
        </w:rPr>
        <w:t>enschaftlicher</w:t>
      </w:r>
      <w:r w:rsidRPr="00663222">
        <w:rPr>
          <w:rFonts w:ascii="Arial" w:hAnsi="Arial" w:cs="Arial"/>
          <w:sz w:val="22"/>
          <w:szCs w:val="22"/>
        </w:rPr>
        <w:t xml:space="preserve"> Veranstaltung</w:t>
      </w:r>
      <w:r>
        <w:rPr>
          <w:rFonts w:ascii="Arial" w:hAnsi="Arial" w:cs="Arial"/>
          <w:sz w:val="22"/>
          <w:szCs w:val="22"/>
        </w:rPr>
        <w:t>en</w:t>
      </w:r>
    </w:p>
    <w:p w:rsidR="00704638" w:rsidRPr="00E31AFB" w:rsidRDefault="00EF438C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Oral </w:t>
      </w:r>
      <w:r w:rsidR="00704638" w:rsidRPr="00E31AFB">
        <w:rPr>
          <w:rFonts w:ascii="Arial" w:hAnsi="Arial" w:cs="Arial"/>
          <w:i/>
          <w:sz w:val="22"/>
          <w:szCs w:val="22"/>
        </w:rPr>
        <w:t>Presentations</w:t>
      </w:r>
    </w:p>
    <w:p w:rsidR="00F8529E" w:rsidRDefault="00F8529E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Posterpräsentationen im Rahmen</w:t>
      </w:r>
      <w:r w:rsidRPr="00FC3407">
        <w:rPr>
          <w:rFonts w:ascii="Arial" w:hAnsi="Arial" w:cs="Arial"/>
          <w:sz w:val="22"/>
          <w:szCs w:val="22"/>
        </w:rPr>
        <w:t xml:space="preserve"> wiss</w:t>
      </w:r>
      <w:r>
        <w:rPr>
          <w:rFonts w:ascii="Arial" w:hAnsi="Arial" w:cs="Arial"/>
          <w:sz w:val="22"/>
          <w:szCs w:val="22"/>
        </w:rPr>
        <w:t>enschaftlicher</w:t>
      </w:r>
      <w:r w:rsidRPr="00FC3407">
        <w:rPr>
          <w:rFonts w:ascii="Arial" w:hAnsi="Arial" w:cs="Arial"/>
          <w:sz w:val="22"/>
          <w:szCs w:val="22"/>
        </w:rPr>
        <w:t xml:space="preserve"> Veranstaltung</w:t>
      </w:r>
      <w:r>
        <w:rPr>
          <w:rFonts w:ascii="Arial" w:hAnsi="Arial" w:cs="Arial"/>
          <w:sz w:val="22"/>
          <w:szCs w:val="22"/>
        </w:rPr>
        <w:t>en</w:t>
      </w:r>
    </w:p>
    <w:p w:rsidR="00704638" w:rsidRPr="00704638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Poster Presentations</w:t>
      </w:r>
    </w:p>
    <w:p w:rsidR="00663222" w:rsidRDefault="00663222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</w:t>
      </w:r>
      <w:r w:rsidRPr="00663222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er und Buch</w:t>
      </w:r>
      <w:r w:rsidRPr="00663222">
        <w:rPr>
          <w:rFonts w:ascii="Arial" w:hAnsi="Arial" w:cs="Arial"/>
          <w:sz w:val="22"/>
          <w:szCs w:val="22"/>
        </w:rPr>
        <w:t>beiträge</w:t>
      </w:r>
    </w:p>
    <w:p w:rsidR="00704638" w:rsidRPr="00704638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Book</w:t>
      </w:r>
      <w:r>
        <w:rPr>
          <w:rFonts w:ascii="Arial" w:hAnsi="Arial" w:cs="Arial"/>
          <w:i/>
          <w:sz w:val="22"/>
          <w:szCs w:val="22"/>
        </w:rPr>
        <w:t>s</w:t>
      </w:r>
    </w:p>
    <w:p w:rsidR="00663222" w:rsidRDefault="00663222" w:rsidP="00F8529E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Patente</w:t>
      </w:r>
    </w:p>
    <w:p w:rsidR="00704638" w:rsidRPr="00704638" w:rsidRDefault="00704638" w:rsidP="00E31AFB">
      <w:pPr>
        <w:spacing w:after="120"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Paten</w:t>
      </w:r>
      <w:r w:rsidR="00EF438C">
        <w:rPr>
          <w:rFonts w:ascii="Arial" w:hAnsi="Arial" w:cs="Arial"/>
          <w:i/>
          <w:sz w:val="22"/>
          <w:szCs w:val="22"/>
        </w:rPr>
        <w:t>t</w:t>
      </w:r>
      <w:r w:rsidRPr="00704638">
        <w:rPr>
          <w:rFonts w:ascii="Arial" w:hAnsi="Arial" w:cs="Arial"/>
          <w:i/>
          <w:sz w:val="22"/>
          <w:szCs w:val="22"/>
        </w:rPr>
        <w:t>s</w:t>
      </w:r>
    </w:p>
    <w:p w:rsidR="00F735E1" w:rsidRDefault="00663222" w:rsidP="00CE2782">
      <w:pPr>
        <w:numPr>
          <w:ilvl w:val="1"/>
          <w:numId w:val="8"/>
        </w:numPr>
        <w:tabs>
          <w:tab w:val="clear" w:pos="1080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04638">
        <w:rPr>
          <w:rFonts w:ascii="Arial" w:hAnsi="Arial" w:cs="Arial"/>
          <w:sz w:val="22"/>
          <w:szCs w:val="22"/>
        </w:rPr>
        <w:t>Andere Veröffentlichungen</w:t>
      </w:r>
    </w:p>
    <w:p w:rsidR="00704638" w:rsidRPr="00704638" w:rsidRDefault="00704638" w:rsidP="00704638">
      <w:pPr>
        <w:spacing w:line="276" w:lineRule="auto"/>
        <w:ind w:left="993"/>
        <w:rPr>
          <w:rFonts w:ascii="Arial" w:hAnsi="Arial" w:cs="Arial"/>
          <w:i/>
          <w:sz w:val="22"/>
          <w:szCs w:val="22"/>
        </w:rPr>
      </w:pPr>
      <w:r w:rsidRPr="00704638">
        <w:rPr>
          <w:rFonts w:ascii="Arial" w:hAnsi="Arial" w:cs="Arial"/>
          <w:i/>
          <w:sz w:val="22"/>
          <w:szCs w:val="22"/>
        </w:rPr>
        <w:t>Other Publications</w:t>
      </w:r>
    </w:p>
    <w:p w:rsidR="00704638" w:rsidRPr="00814F00" w:rsidRDefault="00704638" w:rsidP="00F735E1">
      <w:pPr>
        <w:rPr>
          <w:rFonts w:ascii="Arial" w:hAnsi="Arial" w:cs="Arial"/>
          <w:szCs w:val="22"/>
        </w:rPr>
      </w:pPr>
    </w:p>
    <w:p w:rsidR="00704638" w:rsidRPr="00814F00" w:rsidRDefault="00704638" w:rsidP="00F735E1">
      <w:pPr>
        <w:rPr>
          <w:rFonts w:ascii="Arial" w:hAnsi="Arial" w:cs="Arial"/>
          <w:szCs w:val="22"/>
        </w:rPr>
      </w:pPr>
    </w:p>
    <w:p w:rsidR="00F735E1" w:rsidRPr="00D92115" w:rsidRDefault="00D92115" w:rsidP="00F735E1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>S</w:t>
      </w:r>
      <w:r w:rsidR="00EB299F">
        <w:rPr>
          <w:rFonts w:ascii="Arial" w:hAnsi="Arial" w:cs="Arial"/>
          <w:sz w:val="22"/>
          <w:szCs w:val="22"/>
        </w:rPr>
        <w:t>enden Sie das Antrags</w:t>
      </w:r>
      <w:r w:rsidR="00AD3954">
        <w:rPr>
          <w:rFonts w:ascii="Arial" w:hAnsi="Arial" w:cs="Arial"/>
          <w:sz w:val="22"/>
          <w:szCs w:val="22"/>
        </w:rPr>
        <w:t xml:space="preserve">formular und die Anlagen </w:t>
      </w:r>
      <w:r w:rsidR="00F2643C">
        <w:rPr>
          <w:rFonts w:ascii="Arial" w:hAnsi="Arial" w:cs="Arial"/>
          <w:sz w:val="22"/>
          <w:szCs w:val="22"/>
        </w:rPr>
        <w:t xml:space="preserve">bitte per Hauspost/Post </w:t>
      </w:r>
      <w:r w:rsidR="00C41057">
        <w:rPr>
          <w:rFonts w:ascii="Arial" w:hAnsi="Arial" w:cs="Arial"/>
          <w:sz w:val="22"/>
          <w:szCs w:val="22"/>
        </w:rPr>
        <w:t xml:space="preserve">oder per E-Mail </w:t>
      </w:r>
      <w:r>
        <w:rPr>
          <w:rFonts w:ascii="Arial" w:hAnsi="Arial" w:cs="Arial"/>
          <w:sz w:val="22"/>
          <w:szCs w:val="22"/>
        </w:rPr>
        <w:t>(</w:t>
      </w:r>
      <w:hyperlink r:id="rId8" w:history="1">
        <w:r w:rsidRPr="009B16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ft-haus@tugraz.at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r w:rsidR="00FC3CF6">
        <w:rPr>
          <w:rFonts w:ascii="Arial" w:hAnsi="Arial" w:cs="Arial"/>
          <w:sz w:val="22"/>
          <w:szCs w:val="22"/>
        </w:rPr>
        <w:t>baldmöglichst, jedoch</w:t>
      </w:r>
      <w:r w:rsidR="00AD3954">
        <w:rPr>
          <w:rFonts w:ascii="Arial" w:hAnsi="Arial" w:cs="Arial"/>
          <w:sz w:val="22"/>
          <w:szCs w:val="22"/>
        </w:rPr>
        <w:t xml:space="preserve"> </w:t>
      </w:r>
      <w:r w:rsidR="00AD3954" w:rsidRPr="00783072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spätestens </w:t>
      </w:r>
      <w:r w:rsidR="00FC3CF6" w:rsidRPr="00783072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bis </w:t>
      </w:r>
      <w:r w:rsidR="00105081" w:rsidRPr="008660C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1</w:t>
      </w:r>
      <w:r w:rsidR="0020698C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1</w:t>
      </w:r>
      <w:r w:rsidR="004070E6" w:rsidRPr="008660C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. </w:t>
      </w:r>
      <w:r w:rsidR="00DE4440" w:rsidRPr="008660CE">
        <w:rPr>
          <w:rFonts w:ascii="Arial" w:hAnsi="Arial" w:cs="Arial"/>
          <w:b/>
          <w:sz w:val="22"/>
          <w:szCs w:val="22"/>
          <w:shd w:val="clear" w:color="auto" w:fill="FFFFFF" w:themeFill="background1"/>
          <w:lang w:val="de-AT"/>
        </w:rPr>
        <w:t>September 202</w:t>
      </w:r>
      <w:r w:rsidR="0020698C">
        <w:rPr>
          <w:rFonts w:ascii="Arial" w:hAnsi="Arial" w:cs="Arial"/>
          <w:b/>
          <w:sz w:val="22"/>
          <w:szCs w:val="22"/>
          <w:shd w:val="clear" w:color="auto" w:fill="FFFFFF" w:themeFill="background1"/>
          <w:lang w:val="de-AT"/>
        </w:rPr>
        <w:t>4</w:t>
      </w:r>
      <w:r w:rsidRPr="008660CE">
        <w:rPr>
          <w:rFonts w:ascii="Arial" w:hAnsi="Arial" w:cs="Arial"/>
          <w:sz w:val="22"/>
          <w:szCs w:val="22"/>
          <w:shd w:val="clear" w:color="auto" w:fill="FFFFFF" w:themeFill="background1"/>
          <w:lang w:val="de-AT"/>
        </w:rPr>
        <w:t xml:space="preserve"> an:</w:t>
      </w:r>
    </w:p>
    <w:p w:rsidR="00092589" w:rsidRDefault="00704638" w:rsidP="00F735E1">
      <w:pPr>
        <w:rPr>
          <w:rFonts w:ascii="Arial" w:hAnsi="Arial" w:cs="Arial"/>
          <w:i/>
          <w:sz w:val="22"/>
          <w:szCs w:val="22"/>
          <w:lang w:val="en-US"/>
        </w:rPr>
      </w:pPr>
      <w:r w:rsidRPr="00DE4440">
        <w:rPr>
          <w:rFonts w:ascii="Arial" w:hAnsi="Arial" w:cs="Arial"/>
          <w:i/>
          <w:sz w:val="22"/>
          <w:szCs w:val="22"/>
          <w:lang w:val="en-US"/>
        </w:rPr>
        <w:t xml:space="preserve">Please send the application and the attachments by </w:t>
      </w:r>
      <w:r w:rsidR="00017E49" w:rsidRPr="00DE4440">
        <w:rPr>
          <w:rFonts w:ascii="Arial" w:hAnsi="Arial" w:cs="Arial"/>
          <w:i/>
          <w:sz w:val="22"/>
          <w:szCs w:val="22"/>
          <w:lang w:val="en-US"/>
        </w:rPr>
        <w:t>internal post</w:t>
      </w:r>
      <w:r w:rsidRPr="00DE4440">
        <w:rPr>
          <w:rFonts w:ascii="Arial" w:hAnsi="Arial" w:cs="Arial"/>
          <w:i/>
          <w:sz w:val="22"/>
          <w:szCs w:val="22"/>
          <w:lang w:val="en-US"/>
        </w:rPr>
        <w:t>/</w:t>
      </w:r>
      <w:r w:rsidR="00017E49" w:rsidRPr="00DE4440">
        <w:rPr>
          <w:rFonts w:ascii="Arial" w:hAnsi="Arial" w:cs="Arial"/>
          <w:i/>
          <w:sz w:val="22"/>
          <w:szCs w:val="22"/>
          <w:lang w:val="en-US"/>
        </w:rPr>
        <w:t>post</w:t>
      </w:r>
      <w:r w:rsidR="00C41057">
        <w:rPr>
          <w:rFonts w:ascii="Arial" w:hAnsi="Arial" w:cs="Arial"/>
          <w:i/>
          <w:sz w:val="22"/>
          <w:szCs w:val="22"/>
          <w:lang w:val="en-US"/>
        </w:rPr>
        <w:t xml:space="preserve"> or </w:t>
      </w:r>
    </w:p>
    <w:p w:rsidR="00AD3954" w:rsidRPr="00D92115" w:rsidRDefault="00C41057" w:rsidP="00F735E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per e-mail </w:t>
      </w:r>
      <w:r w:rsidR="00D92115" w:rsidRPr="00D92115">
        <w:rPr>
          <w:rFonts w:ascii="Arial" w:hAnsi="Arial" w:cs="Arial"/>
          <w:sz w:val="22"/>
          <w:szCs w:val="22"/>
          <w:lang w:val="en-US"/>
        </w:rPr>
        <w:t>(</w:t>
      </w:r>
      <w:hyperlink r:id="rId9" w:history="1">
        <w:r w:rsidR="00D92115" w:rsidRPr="009B16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en-US"/>
          </w:rPr>
          <w:t>ft-haus@tugraz.at</w:t>
        </w:r>
      </w:hyperlink>
      <w:r w:rsidR="00D92115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)</w:t>
      </w:r>
      <w:r w:rsidR="00EF438C" w:rsidRPr="00DE4440">
        <w:rPr>
          <w:rFonts w:ascii="Arial" w:hAnsi="Arial" w:cs="Arial"/>
          <w:i/>
          <w:sz w:val="22"/>
          <w:szCs w:val="22"/>
          <w:lang w:val="en-US"/>
        </w:rPr>
        <w:t>,</w:t>
      </w:r>
      <w:r w:rsidR="0009258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F438C" w:rsidRPr="00092589">
        <w:rPr>
          <w:rFonts w:ascii="Arial" w:hAnsi="Arial" w:cs="Arial"/>
          <w:i/>
          <w:sz w:val="22"/>
          <w:szCs w:val="22"/>
          <w:lang w:val="en-US"/>
        </w:rPr>
        <w:t>d</w:t>
      </w:r>
      <w:r w:rsidR="00FB283F" w:rsidRPr="00092589">
        <w:rPr>
          <w:rFonts w:ascii="Arial" w:hAnsi="Arial" w:cs="Arial"/>
          <w:i/>
          <w:sz w:val="22"/>
          <w:szCs w:val="22"/>
          <w:lang w:val="en-US"/>
        </w:rPr>
        <w:t>eadline</w:t>
      </w:r>
      <w:r w:rsidR="00FB283F" w:rsidRPr="008660CE">
        <w:rPr>
          <w:rFonts w:ascii="Arial" w:hAnsi="Arial" w:cs="Arial"/>
          <w:i/>
          <w:sz w:val="22"/>
          <w:szCs w:val="22"/>
          <w:shd w:val="clear" w:color="auto" w:fill="FFFFFF" w:themeFill="background1"/>
          <w:lang w:val="en-US"/>
        </w:rPr>
        <w:t xml:space="preserve">: </w:t>
      </w:r>
      <w:r w:rsidR="00DE4440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September</w:t>
      </w:r>
      <w:r w:rsidR="00FB283F" w:rsidRPr="008660CE">
        <w:rPr>
          <w:rFonts w:ascii="Arial" w:hAnsi="Arial" w:cs="Arial"/>
          <w:i/>
          <w:sz w:val="22"/>
          <w:szCs w:val="22"/>
          <w:shd w:val="clear" w:color="auto" w:fill="FFFFFF" w:themeFill="background1"/>
          <w:lang w:val="en-US"/>
        </w:rPr>
        <w:t xml:space="preserve"> </w:t>
      </w:r>
      <w:r w:rsidR="00105081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1</w:t>
      </w:r>
      <w:r w:rsidR="0020698C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1</w:t>
      </w:r>
      <w:r w:rsidR="00FB283F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 xml:space="preserve">, </w:t>
      </w:r>
      <w:r w:rsidR="00533B96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20</w:t>
      </w:r>
      <w:r w:rsidR="00DE4440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2</w:t>
      </w:r>
      <w:r w:rsidR="0020698C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4</w:t>
      </w:r>
      <w:r w:rsidR="00D92115" w:rsidRPr="008660CE">
        <w:rPr>
          <w:rFonts w:ascii="Arial" w:hAnsi="Arial" w:cs="Arial"/>
          <w:b/>
          <w:i/>
          <w:sz w:val="22"/>
          <w:szCs w:val="22"/>
          <w:shd w:val="clear" w:color="auto" w:fill="FFFFFF" w:themeFill="background1"/>
          <w:lang w:val="en-US"/>
        </w:rPr>
        <w:t>,</w:t>
      </w:r>
      <w:r w:rsidR="00D92115" w:rsidRPr="008660CE">
        <w:rPr>
          <w:rFonts w:ascii="Arial" w:hAnsi="Arial" w:cs="Arial"/>
          <w:sz w:val="22"/>
          <w:szCs w:val="22"/>
          <w:shd w:val="clear" w:color="auto" w:fill="FFFFFF" w:themeFill="background1"/>
          <w:lang w:val="en-US"/>
        </w:rPr>
        <w:t xml:space="preserve"> to:</w:t>
      </w:r>
    </w:p>
    <w:p w:rsidR="00704638" w:rsidRPr="00092589" w:rsidRDefault="00704638" w:rsidP="00F735E1">
      <w:pPr>
        <w:rPr>
          <w:rFonts w:ascii="Arial" w:hAnsi="Arial" w:cs="Arial"/>
          <w:sz w:val="18"/>
          <w:szCs w:val="22"/>
          <w:lang w:val="en-US"/>
        </w:rPr>
      </w:pPr>
    </w:p>
    <w:p w:rsidR="00704638" w:rsidRPr="00092589" w:rsidRDefault="00704638" w:rsidP="00F735E1">
      <w:pPr>
        <w:rPr>
          <w:rFonts w:ascii="Arial" w:hAnsi="Arial" w:cs="Arial"/>
          <w:sz w:val="18"/>
          <w:szCs w:val="22"/>
          <w:lang w:val="en-US"/>
        </w:rPr>
      </w:pPr>
    </w:p>
    <w:p w:rsidR="00AD3954" w:rsidRDefault="00FB283F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Forschungs- &amp; Technologie</w:t>
      </w:r>
      <w:r w:rsidR="002A0D23">
        <w:rPr>
          <w:rFonts w:ascii="Arial" w:hAnsi="Arial" w:cs="Arial"/>
          <w:sz w:val="22"/>
          <w:szCs w:val="22"/>
        </w:rPr>
        <w:t>-Haus</w:t>
      </w:r>
    </w:p>
    <w:p w:rsidR="00E6711B" w:rsidRDefault="00D66E86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A0D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H</w:t>
      </w:r>
      <w:r w:rsidR="002A0D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070E6">
        <w:rPr>
          <w:rFonts w:ascii="Arial" w:hAnsi="Arial" w:cs="Arial"/>
          <w:sz w:val="22"/>
          <w:szCs w:val="22"/>
        </w:rPr>
        <w:t>Mag. Nina Stevanecz-Lausch</w:t>
      </w:r>
    </w:p>
    <w:p w:rsidR="00AD3954" w:rsidRDefault="007E5703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Mandellstraße 9/II</w:t>
      </w:r>
    </w:p>
    <w:p w:rsidR="00AD3954" w:rsidRPr="008915A8" w:rsidRDefault="00AD3954" w:rsidP="00F73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8010 Graz</w:t>
      </w:r>
    </w:p>
    <w:p w:rsidR="00023FB0" w:rsidRPr="00814F00" w:rsidRDefault="00023FB0" w:rsidP="00023FB0">
      <w:pPr>
        <w:rPr>
          <w:rFonts w:ascii="Arial" w:hAnsi="Arial" w:cs="Arial"/>
          <w:szCs w:val="22"/>
        </w:rPr>
      </w:pPr>
    </w:p>
    <w:p w:rsidR="00A470D6" w:rsidRPr="00814F00" w:rsidRDefault="00A470D6" w:rsidP="00023FB0">
      <w:pPr>
        <w:rPr>
          <w:rFonts w:ascii="Arial" w:hAnsi="Arial" w:cs="Arial"/>
          <w:szCs w:val="22"/>
        </w:rPr>
      </w:pPr>
    </w:p>
    <w:p w:rsidR="00AD3954" w:rsidRPr="00814F00" w:rsidRDefault="00AD3954" w:rsidP="00023FB0">
      <w:pPr>
        <w:rPr>
          <w:rFonts w:ascii="Arial" w:hAnsi="Arial" w:cs="Arial"/>
          <w:szCs w:val="22"/>
        </w:rPr>
      </w:pPr>
    </w:p>
    <w:p w:rsidR="00023FB0" w:rsidRPr="00814F00" w:rsidRDefault="00023FB0" w:rsidP="00023FB0">
      <w:pPr>
        <w:rPr>
          <w:rFonts w:ascii="Arial" w:hAnsi="Arial" w:cs="Arial"/>
          <w:szCs w:val="22"/>
        </w:rPr>
      </w:pPr>
    </w:p>
    <w:p w:rsidR="00270460" w:rsidRPr="00814F00" w:rsidRDefault="00270460" w:rsidP="00023FB0">
      <w:pPr>
        <w:rPr>
          <w:rFonts w:ascii="Arial" w:hAnsi="Arial" w:cs="Arial"/>
          <w:szCs w:val="22"/>
        </w:rPr>
      </w:pPr>
    </w:p>
    <w:p w:rsidR="00023FB0" w:rsidRPr="00572E87" w:rsidRDefault="00023FB0" w:rsidP="00023FB0">
      <w:pPr>
        <w:rPr>
          <w:rFonts w:ascii="Arial" w:hAnsi="Arial" w:cs="Arial"/>
          <w:sz w:val="22"/>
          <w:szCs w:val="22"/>
        </w:rPr>
      </w:pPr>
      <w:r w:rsidRPr="00572E87">
        <w:rPr>
          <w:rFonts w:ascii="Arial" w:hAnsi="Arial" w:cs="Arial"/>
          <w:sz w:val="22"/>
          <w:szCs w:val="22"/>
        </w:rPr>
        <w:t>....................................................</w:t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366128" w:rsidRDefault="00023FB0">
      <w:pPr>
        <w:rPr>
          <w:rFonts w:ascii="Arial" w:hAnsi="Arial" w:cs="Arial"/>
          <w:sz w:val="16"/>
          <w:szCs w:val="16"/>
        </w:rPr>
      </w:pPr>
      <w:r w:rsidRPr="00917A44">
        <w:rPr>
          <w:rFonts w:ascii="Arial" w:hAnsi="Arial" w:cs="Arial"/>
          <w:sz w:val="16"/>
          <w:szCs w:val="16"/>
        </w:rPr>
        <w:t>(Ort, Datum)</w:t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</w:r>
      <w:r w:rsidRPr="00572E87">
        <w:rPr>
          <w:rFonts w:ascii="Arial" w:hAnsi="Arial" w:cs="Arial"/>
          <w:sz w:val="22"/>
          <w:szCs w:val="22"/>
        </w:rPr>
        <w:tab/>
      </w:r>
      <w:r w:rsidR="00814F00">
        <w:rPr>
          <w:rFonts w:ascii="Arial" w:hAnsi="Arial" w:cs="Arial"/>
          <w:sz w:val="22"/>
          <w:szCs w:val="22"/>
        </w:rPr>
        <w:tab/>
      </w:r>
      <w:r w:rsidR="00814F00">
        <w:rPr>
          <w:rFonts w:ascii="Arial" w:hAnsi="Arial" w:cs="Arial"/>
          <w:sz w:val="22"/>
          <w:szCs w:val="22"/>
        </w:rPr>
        <w:tab/>
      </w:r>
      <w:r w:rsidR="00814F00">
        <w:rPr>
          <w:rFonts w:ascii="Arial" w:hAnsi="Arial" w:cs="Arial"/>
          <w:sz w:val="22"/>
          <w:szCs w:val="22"/>
        </w:rPr>
        <w:tab/>
        <w:t xml:space="preserve">     </w:t>
      </w:r>
      <w:r w:rsidR="00C41057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C41057">
        <w:rPr>
          <w:rFonts w:ascii="Arial" w:hAnsi="Arial" w:cs="Arial"/>
          <w:sz w:val="22"/>
          <w:szCs w:val="22"/>
        </w:rPr>
        <w:t xml:space="preserve">   </w:t>
      </w:r>
      <w:r w:rsidRPr="00BB61E0">
        <w:rPr>
          <w:rFonts w:ascii="Arial" w:hAnsi="Arial" w:cs="Arial"/>
          <w:sz w:val="16"/>
          <w:szCs w:val="16"/>
        </w:rPr>
        <w:t>(</w:t>
      </w:r>
      <w:proofErr w:type="gramEnd"/>
      <w:r w:rsidRPr="00BB61E0">
        <w:rPr>
          <w:rFonts w:ascii="Arial" w:hAnsi="Arial" w:cs="Arial"/>
          <w:sz w:val="16"/>
          <w:szCs w:val="16"/>
        </w:rPr>
        <w:t>Unterschrift Antragsteller</w:t>
      </w:r>
      <w:r w:rsidR="00C41057">
        <w:rPr>
          <w:rFonts w:ascii="Arial" w:hAnsi="Arial" w:cs="Arial"/>
          <w:sz w:val="16"/>
          <w:szCs w:val="16"/>
        </w:rPr>
        <w:t>*</w:t>
      </w:r>
      <w:r w:rsidRPr="00BB61E0">
        <w:rPr>
          <w:rFonts w:ascii="Arial" w:hAnsi="Arial" w:cs="Arial"/>
          <w:sz w:val="16"/>
          <w:szCs w:val="16"/>
        </w:rPr>
        <w:t>in)</w:t>
      </w:r>
    </w:p>
    <w:p w:rsidR="00814F00" w:rsidRPr="00DE4440" w:rsidRDefault="00814F00">
      <w:pPr>
        <w:rPr>
          <w:rFonts w:ascii="Arial" w:hAnsi="Arial" w:cs="Arial"/>
          <w:i/>
          <w:sz w:val="16"/>
          <w:szCs w:val="16"/>
          <w:lang w:val="en-US"/>
        </w:rPr>
      </w:pPr>
      <w:r w:rsidRPr="00DE4440">
        <w:rPr>
          <w:rFonts w:ascii="Arial" w:hAnsi="Arial" w:cs="Arial"/>
          <w:i/>
          <w:sz w:val="16"/>
          <w:szCs w:val="16"/>
          <w:lang w:val="en-US"/>
        </w:rPr>
        <w:t>(Place, Date)</w:t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Pr="00DE4440">
        <w:rPr>
          <w:rFonts w:ascii="Arial" w:hAnsi="Arial" w:cs="Arial"/>
          <w:i/>
          <w:sz w:val="22"/>
          <w:szCs w:val="22"/>
          <w:lang w:val="en-US"/>
        </w:rPr>
        <w:tab/>
      </w:r>
      <w:r w:rsidR="00C41057"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proofErr w:type="gramStart"/>
      <w:r w:rsidR="00C41057"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="005B2DD5" w:rsidRPr="00DE4440">
        <w:rPr>
          <w:rFonts w:ascii="Arial" w:hAnsi="Arial" w:cs="Arial"/>
          <w:i/>
          <w:sz w:val="16"/>
          <w:szCs w:val="22"/>
          <w:lang w:val="en-US"/>
        </w:rPr>
        <w:t xml:space="preserve"> (</w:t>
      </w:r>
      <w:proofErr w:type="gramEnd"/>
      <w:r w:rsidRPr="00DE4440">
        <w:rPr>
          <w:rFonts w:ascii="Arial" w:hAnsi="Arial" w:cs="Arial"/>
          <w:i/>
          <w:sz w:val="16"/>
          <w:szCs w:val="16"/>
          <w:lang w:val="en-US"/>
        </w:rPr>
        <w:t>Signature of Applicant)</w:t>
      </w:r>
    </w:p>
    <w:p w:rsidR="00684AD8" w:rsidRPr="00DE4440" w:rsidRDefault="00684AD8" w:rsidP="00684AD8">
      <w:pPr>
        <w:pStyle w:val="2Lauftext"/>
        <w:spacing w:before="120" w:line="240" w:lineRule="auto"/>
        <w:ind w:right="284"/>
        <w:rPr>
          <w:b/>
          <w:smallCaps/>
          <w:color w:val="5B5C5D"/>
          <w:sz w:val="28"/>
          <w:szCs w:val="28"/>
          <w:lang w:val="en-US"/>
        </w:rPr>
      </w:pPr>
    </w:p>
    <w:p w:rsidR="00684AD8" w:rsidRPr="00D40EE6" w:rsidRDefault="00684AD8" w:rsidP="00684AD8">
      <w:pPr>
        <w:pStyle w:val="2Lauftext"/>
        <w:spacing w:before="120" w:line="240" w:lineRule="auto"/>
        <w:ind w:right="284"/>
        <w:rPr>
          <w:b/>
          <w:smallCaps/>
          <w:color w:val="5B5C5D"/>
          <w:sz w:val="28"/>
          <w:szCs w:val="28"/>
        </w:rPr>
      </w:pPr>
      <w:r>
        <w:rPr>
          <w:b/>
          <w:smallCaps/>
          <w:color w:val="5B5C5D"/>
          <w:sz w:val="28"/>
          <w:szCs w:val="28"/>
        </w:rPr>
        <w:t>Datenschutzinformation</w:t>
      </w:r>
    </w:p>
    <w:p w:rsidR="00684AD8" w:rsidRDefault="00684AD8" w:rsidP="00684AD8">
      <w:pPr>
        <w:pStyle w:val="2Lauftext"/>
        <w:spacing w:line="336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7"/>
        <w:gridCol w:w="6393"/>
      </w:tblGrid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Verantwortlicher:</w:t>
            </w:r>
          </w:p>
        </w:tc>
        <w:tc>
          <w:tcPr>
            <w:tcW w:w="6393" w:type="dxa"/>
          </w:tcPr>
          <w:p w:rsidR="00684AD8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TU Graz, Rechbauerstr. 12, 8010 Graz; Kontakt: </w:t>
            </w:r>
            <w:hyperlink r:id="rId10" w:history="1">
              <w:r w:rsidRPr="002F49F9">
                <w:rPr>
                  <w:rStyle w:val="Hyperlink"/>
                  <w:rFonts w:cs="Arial"/>
                  <w:sz w:val="20"/>
                  <w:szCs w:val="20"/>
                </w:rPr>
                <w:t>datenschutz@tugraz.at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Datenschutzbeauftragter:</w:t>
            </w:r>
          </w:p>
        </w:tc>
        <w:tc>
          <w:tcPr>
            <w:tcW w:w="6393" w:type="dxa"/>
          </w:tcPr>
          <w:p w:rsidR="00684AD8" w:rsidRPr="00444961" w:rsidRDefault="003F117E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 xml:space="preserve">Firma x-tention Informationstechnologie GmbH, Römerstraße 80a, 4600 Wels, Tel: +43 7242 2155 65065, </w:t>
            </w:r>
            <w:hyperlink r:id="rId11" w:history="1">
              <w:r w:rsidRPr="00444961">
                <w:rPr>
                  <w:rStyle w:val="Hyperlink"/>
                  <w:rFonts w:cs="Arial"/>
                  <w:sz w:val="20"/>
                  <w:szCs w:val="20"/>
                </w:rPr>
                <w:t>datenschutzbeauftragter@tugraz.at</w:t>
              </w:r>
            </w:hyperlink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Zweck der Verarbeitung:</w:t>
            </w:r>
          </w:p>
        </w:tc>
        <w:tc>
          <w:tcPr>
            <w:tcW w:w="6393" w:type="dxa"/>
          </w:tcPr>
          <w:p w:rsidR="00684AD8" w:rsidRDefault="002810F3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Nominierung </w:t>
            </w:r>
            <w:r w:rsidR="00684AD8">
              <w:rPr>
                <w:rFonts w:cs="Arial"/>
                <w:sz w:val="20"/>
                <w:szCs w:val="20"/>
              </w:rPr>
              <w:t>für den Award of Excellence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Daten:</w:t>
            </w:r>
          </w:p>
        </w:tc>
        <w:tc>
          <w:tcPr>
            <w:tcW w:w="6393" w:type="dxa"/>
          </w:tcPr>
          <w:p w:rsidR="00684AD8" w:rsidRPr="00444961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>Familienname, Vorname, Akademischer Grad, Geburtsort, Geburtsdatum, Staatsbürgerschaft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, Reisepass; </w:t>
            </w:r>
            <w:r w:rsidRPr="00444961">
              <w:rPr>
                <w:rFonts w:cs="Arial"/>
                <w:sz w:val="20"/>
                <w:szCs w:val="20"/>
              </w:rPr>
              <w:t>Studienadresse, Heimatadresse,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 Telefonnummer, E-Mail-Adresse</w:t>
            </w:r>
            <w:r w:rsidR="0084734A" w:rsidRPr="00444961">
              <w:rPr>
                <w:rFonts w:cs="Arial"/>
                <w:sz w:val="20"/>
                <w:szCs w:val="20"/>
              </w:rPr>
              <w:t xml:space="preserve">, </w:t>
            </w:r>
            <w:r w:rsidRPr="00444961">
              <w:rPr>
                <w:rFonts w:cs="Arial"/>
                <w:sz w:val="20"/>
                <w:szCs w:val="20"/>
              </w:rPr>
              <w:t>Studienrichtung, Studiendauer, Martrikelnummer, Noten</w:t>
            </w:r>
            <w:r w:rsidR="00DB546F" w:rsidRPr="00444961">
              <w:rPr>
                <w:rFonts w:cs="Arial"/>
                <w:sz w:val="20"/>
                <w:szCs w:val="20"/>
              </w:rPr>
              <w:t>, Angaben zur Dissertation, Publikationen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Rechtsgrundlage:</w:t>
            </w:r>
          </w:p>
        </w:tc>
        <w:tc>
          <w:tcPr>
            <w:tcW w:w="6393" w:type="dxa"/>
          </w:tcPr>
          <w:p w:rsidR="00684AD8" w:rsidRPr="00444961" w:rsidRDefault="0084734A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 xml:space="preserve">Erfüllung einer Aufgabe im öffentlichen Interesse gem. Art 6 Abs 1 lit e DSGVO iVm § </w:t>
            </w:r>
            <w:r w:rsidR="004A5D75" w:rsidRPr="00444961">
              <w:rPr>
                <w:rFonts w:cs="Arial"/>
                <w:sz w:val="20"/>
                <w:szCs w:val="20"/>
              </w:rPr>
              <w:t>68 Abs 1 Z 4 StudFG</w:t>
            </w:r>
            <w:r w:rsidR="00EF7D42" w:rsidRPr="00444961">
              <w:rPr>
                <w:rFonts w:cs="Arial"/>
                <w:sz w:val="20"/>
                <w:szCs w:val="20"/>
              </w:rPr>
              <w:t xml:space="preserve"> </w:t>
            </w:r>
            <w:r w:rsidR="007D50C2" w:rsidRPr="00444961">
              <w:rPr>
                <w:rFonts w:cs="Arial"/>
                <w:sz w:val="20"/>
                <w:szCs w:val="20"/>
              </w:rPr>
              <w:t>sowie dazu ergangener Richtlinien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Empfänger:</w:t>
            </w:r>
          </w:p>
        </w:tc>
        <w:tc>
          <w:tcPr>
            <w:tcW w:w="6393" w:type="dxa"/>
          </w:tcPr>
          <w:p w:rsidR="00684AD8" w:rsidRPr="00444961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>Bundesministerium für Bildung, Wissenschaft und Forschung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Drittlandsübermittlung:</w:t>
            </w:r>
          </w:p>
        </w:tc>
        <w:tc>
          <w:tcPr>
            <w:tcW w:w="6393" w:type="dxa"/>
          </w:tcPr>
          <w:p w:rsidR="00684AD8" w:rsidRDefault="00684AD8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Nein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Speicherdauer:</w:t>
            </w:r>
          </w:p>
        </w:tc>
        <w:tc>
          <w:tcPr>
            <w:tcW w:w="6393" w:type="dxa"/>
          </w:tcPr>
          <w:p w:rsidR="00684AD8" w:rsidRPr="00444961" w:rsidRDefault="00EF7D42" w:rsidP="00444961">
            <w:pPr>
              <w:pStyle w:val="2Lauftext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44961">
              <w:rPr>
                <w:rFonts w:cs="Arial"/>
                <w:sz w:val="20"/>
                <w:szCs w:val="20"/>
              </w:rPr>
              <w:t>D</w:t>
            </w:r>
            <w:r w:rsidR="00FD645E" w:rsidRPr="00444961">
              <w:rPr>
                <w:rFonts w:cs="Arial"/>
                <w:sz w:val="20"/>
                <w:szCs w:val="20"/>
              </w:rPr>
              <w:t xml:space="preserve">ie </w:t>
            </w:r>
            <w:r w:rsidR="004A5D75" w:rsidRPr="00444961">
              <w:rPr>
                <w:rFonts w:cs="Arial"/>
                <w:sz w:val="20"/>
                <w:szCs w:val="20"/>
              </w:rPr>
              <w:t xml:space="preserve">TU Graz speichert die </w:t>
            </w:r>
            <w:r w:rsidR="00FD645E" w:rsidRPr="00444961">
              <w:rPr>
                <w:rFonts w:cs="Arial"/>
                <w:sz w:val="20"/>
                <w:szCs w:val="20"/>
              </w:rPr>
              <w:t>Daten, s</w:t>
            </w:r>
            <w:r w:rsidR="00EA6B02" w:rsidRPr="00444961">
              <w:rPr>
                <w:rFonts w:cs="Arial"/>
                <w:sz w:val="20"/>
                <w:szCs w:val="20"/>
              </w:rPr>
              <w:t xml:space="preserve">olange sie 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für </w:t>
            </w:r>
            <w:r w:rsidR="00EA6B02" w:rsidRPr="00444961">
              <w:rPr>
                <w:rFonts w:cs="Arial"/>
                <w:sz w:val="20"/>
                <w:szCs w:val="20"/>
              </w:rPr>
              <w:t>obige Zwecke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 inkl </w:t>
            </w:r>
            <w:r w:rsidR="004A5D75" w:rsidRPr="00444961">
              <w:rPr>
                <w:rFonts w:cs="Arial"/>
                <w:sz w:val="20"/>
                <w:szCs w:val="20"/>
              </w:rPr>
              <w:t xml:space="preserve">Zwecke </w:t>
            </w:r>
            <w:r w:rsidR="00377B10" w:rsidRPr="00444961">
              <w:rPr>
                <w:rFonts w:cs="Arial"/>
                <w:sz w:val="20"/>
                <w:szCs w:val="20"/>
              </w:rPr>
              <w:t>allfälliger Rechtsverfolgung</w:t>
            </w:r>
            <w:r w:rsidR="004A5D75" w:rsidRPr="00444961">
              <w:rPr>
                <w:rFonts w:cs="Arial"/>
                <w:sz w:val="20"/>
                <w:szCs w:val="20"/>
              </w:rPr>
              <w:t xml:space="preserve"> in diesem Zusammenhang</w:t>
            </w:r>
            <w:r w:rsidR="00377B10" w:rsidRPr="00444961">
              <w:rPr>
                <w:rFonts w:cs="Arial"/>
                <w:sz w:val="20"/>
                <w:szCs w:val="20"/>
              </w:rPr>
              <w:t xml:space="preserve"> gebraucht werden</w:t>
            </w:r>
            <w:r w:rsidR="006821AE" w:rsidRPr="00444961">
              <w:rPr>
                <w:rFonts w:cs="Arial"/>
                <w:sz w:val="20"/>
                <w:szCs w:val="20"/>
              </w:rPr>
              <w:t xml:space="preserve"> (Hinweis: </w:t>
            </w:r>
            <w:proofErr w:type="gramStart"/>
            <w:r w:rsidR="006821AE" w:rsidRPr="00444961">
              <w:rPr>
                <w:rFonts w:cs="Arial"/>
                <w:sz w:val="20"/>
                <w:szCs w:val="20"/>
              </w:rPr>
              <w:t>zur Zeit</w:t>
            </w:r>
            <w:proofErr w:type="gramEnd"/>
            <w:r w:rsidR="006821AE" w:rsidRPr="00444961">
              <w:rPr>
                <w:rFonts w:cs="Arial"/>
                <w:sz w:val="20"/>
                <w:szCs w:val="20"/>
              </w:rPr>
              <w:t xml:space="preserve"> ist für Plagiate keine Verjährung vorgesehen, daher zeitlich unbegrenzte Speicherung)</w:t>
            </w:r>
          </w:p>
        </w:tc>
      </w:tr>
      <w:tr w:rsidR="00684AD8" w:rsidTr="004A5D75">
        <w:tc>
          <w:tcPr>
            <w:tcW w:w="2667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Betroffenenrechte:</w:t>
            </w:r>
          </w:p>
        </w:tc>
        <w:tc>
          <w:tcPr>
            <w:tcW w:w="6393" w:type="dxa"/>
          </w:tcPr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Sie haben ein Recht auf: 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Auskunft</w:t>
            </w:r>
            <w:r>
              <w:rPr>
                <w:rFonts w:cs="Arial"/>
                <w:sz w:val="20"/>
                <w:szCs w:val="20"/>
              </w:rPr>
              <w:t>, um zu überprüfen, ob und welche personenbezogenen Daten wir über Sie gespeichert haben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Berichtigung/Vervollständigung</w:t>
            </w:r>
            <w:r>
              <w:rPr>
                <w:rFonts w:cs="Arial"/>
                <w:sz w:val="20"/>
                <w:szCs w:val="20"/>
              </w:rPr>
              <w:t xml:space="preserve"> Ihrer personenbezogenen Daten, die falsch oder unvollständig sind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Löschung</w:t>
            </w:r>
            <w:r w:rsidRPr="007258D4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 xml:space="preserve">hrer personenbezogenen Daten, die nicht (mehr) rechtskonform verarbeitet werden </w:t>
            </w:r>
          </w:p>
          <w:p w:rsidR="00684AD8" w:rsidRPr="003E0B6D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b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 xml:space="preserve">Einschränkung der Verarbeitung </w:t>
            </w:r>
          </w:p>
          <w:p w:rsidR="00684AD8" w:rsidRPr="003E0B6D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b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Datenübertragbarkeit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Freie Widerruflichkeit</w:t>
            </w:r>
            <w:r>
              <w:rPr>
                <w:rFonts w:cs="Arial"/>
                <w:sz w:val="20"/>
                <w:szCs w:val="20"/>
              </w:rPr>
              <w:t xml:space="preserve"> einer </w:t>
            </w:r>
            <w:r w:rsidRPr="007258D4">
              <w:rPr>
                <w:rFonts w:cs="Arial"/>
                <w:sz w:val="20"/>
                <w:szCs w:val="20"/>
              </w:rPr>
              <w:t>erteilte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7258D4">
              <w:rPr>
                <w:rFonts w:cs="Arial"/>
                <w:sz w:val="20"/>
                <w:szCs w:val="20"/>
              </w:rPr>
              <w:t xml:space="preserve"> Einwilligung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mit Wirkung für die Zukunft; d.h. die Verarbeitung der davon betroffenen Daten wird – wenn nicht ein anderer Rechtfertigungsgrund vorliegt – ab diesem Zeitpunkt unzulässig</w:t>
            </w:r>
          </w:p>
          <w:p w:rsidR="00684AD8" w:rsidRDefault="00684AD8" w:rsidP="00684AD8">
            <w:pPr>
              <w:pStyle w:val="2Lauftext"/>
              <w:numPr>
                <w:ilvl w:val="0"/>
                <w:numId w:val="11"/>
              </w:numPr>
              <w:spacing w:before="60" w:after="60"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3E0B6D">
              <w:rPr>
                <w:rFonts w:cs="Arial"/>
                <w:b/>
                <w:sz w:val="20"/>
                <w:szCs w:val="20"/>
              </w:rPr>
              <w:t>Recht auf Widerspruch</w:t>
            </w:r>
            <w:r w:rsidR="00C92BF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92BF4" w:rsidRPr="00C92BF4">
              <w:rPr>
                <w:rFonts w:cs="Arial"/>
                <w:sz w:val="20"/>
                <w:szCs w:val="20"/>
              </w:rPr>
              <w:t>aus Gründen, die sich aus Ihrer besonderen Situation ergeben</w:t>
            </w:r>
            <w:r>
              <w:rPr>
                <w:rFonts w:cs="Arial"/>
                <w:sz w:val="20"/>
                <w:szCs w:val="20"/>
              </w:rPr>
              <w:t>, s</w:t>
            </w:r>
            <w:r w:rsidRPr="007258D4">
              <w:rPr>
                <w:rFonts w:cs="Arial"/>
                <w:sz w:val="20"/>
                <w:szCs w:val="20"/>
              </w:rPr>
              <w:t xml:space="preserve">oweit die TU Graz sich auf </w:t>
            </w:r>
            <w:r w:rsidR="00C92BF4">
              <w:rPr>
                <w:rFonts w:cs="Arial"/>
                <w:sz w:val="20"/>
                <w:szCs w:val="20"/>
              </w:rPr>
              <w:t xml:space="preserve">die Erfüllung von Aufgaben im öffentlichen Interesse bzw auf </w:t>
            </w:r>
            <w:r w:rsidRPr="007258D4">
              <w:rPr>
                <w:rFonts w:cs="Arial"/>
                <w:sz w:val="20"/>
                <w:szCs w:val="20"/>
              </w:rPr>
              <w:t xml:space="preserve">ein </w:t>
            </w:r>
            <w:r w:rsidR="00C92BF4">
              <w:rPr>
                <w:rFonts w:cs="Arial"/>
                <w:sz w:val="20"/>
                <w:szCs w:val="20"/>
              </w:rPr>
              <w:t>(</w:t>
            </w:r>
            <w:r w:rsidRPr="007258D4">
              <w:rPr>
                <w:rFonts w:cs="Arial"/>
                <w:sz w:val="20"/>
                <w:szCs w:val="20"/>
              </w:rPr>
              <w:t>überwiegendes</w:t>
            </w:r>
            <w:r w:rsidR="00C92BF4">
              <w:rPr>
                <w:rFonts w:cs="Arial"/>
                <w:sz w:val="20"/>
                <w:szCs w:val="20"/>
              </w:rPr>
              <w:t>)</w:t>
            </w:r>
            <w:r w:rsidR="002810F3">
              <w:rPr>
                <w:rFonts w:cs="Arial"/>
                <w:sz w:val="20"/>
                <w:szCs w:val="20"/>
              </w:rPr>
              <w:t xml:space="preserve"> berechtigtes Interesse stützt</w:t>
            </w:r>
            <w:r w:rsidR="00C92BF4">
              <w:rPr>
                <w:rFonts w:cs="Arial"/>
                <w:sz w:val="20"/>
                <w:szCs w:val="20"/>
              </w:rPr>
              <w:t>, sowie ein absolutes Widerspruchsrecht im Fall von Direktwerbung</w:t>
            </w:r>
          </w:p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Bezüglich dieser Rechte finden Sie die Kontaktmöglichkeiten unter:</w:t>
            </w:r>
          </w:p>
          <w:p w:rsidR="00684AD8" w:rsidRPr="00086D12" w:rsidRDefault="00DB71FB" w:rsidP="00915616">
            <w:pPr>
              <w:pStyle w:val="2Lauftext"/>
              <w:spacing w:before="60" w:after="60" w:line="240" w:lineRule="auto"/>
              <w:rPr>
                <w:sz w:val="20"/>
                <w:szCs w:val="20"/>
              </w:rPr>
            </w:pPr>
            <w:hyperlink r:id="rId12" w:history="1">
              <w:r w:rsidR="00684AD8" w:rsidRPr="00086D12">
                <w:rPr>
                  <w:rStyle w:val="Hyperlink"/>
                  <w:sz w:val="20"/>
                  <w:szCs w:val="20"/>
                </w:rPr>
                <w:t>https://datenschutz.tugraz.at/dsgvo/rechte/</w:t>
              </w:r>
            </w:hyperlink>
          </w:p>
          <w:p w:rsidR="00684AD8" w:rsidRDefault="00684AD8" w:rsidP="00915616">
            <w:pPr>
              <w:pStyle w:val="2Lauftext"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Sie haben auch ein </w:t>
            </w:r>
            <w:r w:rsidRPr="007979A5">
              <w:rPr>
                <w:rFonts w:cs="Arial"/>
                <w:b/>
                <w:sz w:val="20"/>
                <w:szCs w:val="20"/>
              </w:rPr>
              <w:t>Beschwerderecht bei der Datenschutzbehörde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684AD8" w:rsidRDefault="00684AD8">
      <w:pPr>
        <w:rPr>
          <w:rFonts w:ascii="Arial" w:hAnsi="Arial" w:cs="Arial"/>
          <w:i/>
          <w:sz w:val="16"/>
          <w:szCs w:val="16"/>
        </w:rPr>
      </w:pPr>
    </w:p>
    <w:p w:rsidR="00684AD8" w:rsidRDefault="00684AD8">
      <w:pPr>
        <w:rPr>
          <w:rFonts w:ascii="Arial" w:hAnsi="Arial" w:cs="Arial"/>
          <w:i/>
          <w:sz w:val="16"/>
          <w:szCs w:val="16"/>
        </w:rPr>
      </w:pPr>
    </w:p>
    <w:sectPr w:rsidR="00684AD8" w:rsidSect="004E018D">
      <w:headerReference w:type="default" r:id="rId13"/>
      <w:footerReference w:type="default" r:id="rId14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80D" w:rsidRDefault="00EE380D">
      <w:r>
        <w:separator/>
      </w:r>
    </w:p>
  </w:endnote>
  <w:endnote w:type="continuationSeparator" w:id="0">
    <w:p w:rsidR="00EE380D" w:rsidRDefault="00E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35" w:rsidRPr="005568F0" w:rsidRDefault="00391735" w:rsidP="00070DAE">
    <w:pPr>
      <w:pStyle w:val="Fuzeile"/>
      <w:tabs>
        <w:tab w:val="clear" w:pos="4536"/>
        <w:tab w:val="clear" w:pos="9072"/>
        <w:tab w:val="left" w:pos="3570"/>
      </w:tabs>
      <w:jc w:val="center"/>
      <w:rPr>
        <w:sz w:val="16"/>
        <w:szCs w:val="16"/>
        <w:lang w:val="de-AT"/>
      </w:rPr>
    </w:pPr>
    <w:r w:rsidRPr="005568F0">
      <w:rPr>
        <w:rStyle w:val="Seitenzahl"/>
        <w:sz w:val="16"/>
        <w:szCs w:val="16"/>
        <w:lang w:val="de-AT"/>
      </w:rPr>
      <w:t xml:space="preserve">Seite </w:t>
    </w:r>
    <w:r w:rsidRPr="005568F0">
      <w:rPr>
        <w:rStyle w:val="Seitenzahl"/>
        <w:sz w:val="16"/>
        <w:szCs w:val="16"/>
      </w:rPr>
      <w:fldChar w:fldCharType="begin"/>
    </w:r>
    <w:r w:rsidRPr="005568F0">
      <w:rPr>
        <w:rStyle w:val="Seitenzahl"/>
        <w:sz w:val="16"/>
        <w:szCs w:val="16"/>
      </w:rPr>
      <w:instrText xml:space="preserve"> PAGE </w:instrText>
    </w:r>
    <w:r w:rsidRPr="005568F0">
      <w:rPr>
        <w:rStyle w:val="Seitenzahl"/>
        <w:sz w:val="16"/>
        <w:szCs w:val="16"/>
      </w:rPr>
      <w:fldChar w:fldCharType="separate"/>
    </w:r>
    <w:r w:rsidR="00D27313">
      <w:rPr>
        <w:rStyle w:val="Seitenzahl"/>
        <w:noProof/>
        <w:sz w:val="16"/>
        <w:szCs w:val="16"/>
      </w:rPr>
      <w:t>1</w:t>
    </w:r>
    <w:r w:rsidRPr="005568F0">
      <w:rPr>
        <w:rStyle w:val="Seitenzahl"/>
        <w:sz w:val="16"/>
        <w:szCs w:val="16"/>
      </w:rPr>
      <w:fldChar w:fldCharType="end"/>
    </w:r>
    <w:r w:rsidRPr="005568F0">
      <w:rPr>
        <w:rStyle w:val="Seitenzahl"/>
        <w:sz w:val="16"/>
        <w:szCs w:val="16"/>
      </w:rPr>
      <w:t xml:space="preserve"> von </w:t>
    </w:r>
    <w:r w:rsidRPr="005568F0">
      <w:rPr>
        <w:rStyle w:val="Seitenzahl"/>
        <w:sz w:val="16"/>
        <w:szCs w:val="16"/>
      </w:rPr>
      <w:fldChar w:fldCharType="begin"/>
    </w:r>
    <w:r w:rsidRPr="005568F0">
      <w:rPr>
        <w:rStyle w:val="Seitenzahl"/>
        <w:sz w:val="16"/>
        <w:szCs w:val="16"/>
      </w:rPr>
      <w:instrText xml:space="preserve"> NUMPAGES </w:instrText>
    </w:r>
    <w:r w:rsidRPr="005568F0">
      <w:rPr>
        <w:rStyle w:val="Seitenzahl"/>
        <w:sz w:val="16"/>
        <w:szCs w:val="16"/>
      </w:rPr>
      <w:fldChar w:fldCharType="separate"/>
    </w:r>
    <w:r w:rsidR="00D27313">
      <w:rPr>
        <w:rStyle w:val="Seitenzahl"/>
        <w:noProof/>
        <w:sz w:val="16"/>
        <w:szCs w:val="16"/>
      </w:rPr>
      <w:t>5</w:t>
    </w:r>
    <w:r w:rsidRPr="005568F0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80D" w:rsidRDefault="00EE380D">
      <w:r>
        <w:separator/>
      </w:r>
    </w:p>
  </w:footnote>
  <w:footnote w:type="continuationSeparator" w:id="0">
    <w:p w:rsidR="00EE380D" w:rsidRDefault="00EE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35" w:rsidRDefault="00035210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-171450</wp:posOffset>
          </wp:positionV>
          <wp:extent cx="1428750" cy="523875"/>
          <wp:effectExtent l="0" t="0" r="0" b="9525"/>
          <wp:wrapTight wrapText="bothSides">
            <wp:wrapPolygon edited="0">
              <wp:start x="6048" y="0"/>
              <wp:lineTo x="0" y="4713"/>
              <wp:lineTo x="0" y="16495"/>
              <wp:lineTo x="1152" y="21207"/>
              <wp:lineTo x="21312" y="21207"/>
              <wp:lineTo x="21312" y="18065"/>
              <wp:lineTo x="21024" y="6284"/>
              <wp:lineTo x="19584" y="4713"/>
              <wp:lineTo x="10944" y="0"/>
              <wp:lineTo x="6048" y="0"/>
            </wp:wrapPolygon>
          </wp:wrapTight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735">
      <w:tab/>
    </w:r>
  </w:p>
  <w:p w:rsidR="00185DA4" w:rsidRDefault="00185DA4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</w:p>
  <w:p w:rsidR="00185DA4" w:rsidRDefault="00185DA4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</w:p>
  <w:p w:rsidR="00185DA4" w:rsidRDefault="00185DA4" w:rsidP="009D3523">
    <w:pPr>
      <w:pStyle w:val="Kopfzeile"/>
      <w:tabs>
        <w:tab w:val="clear" w:pos="4536"/>
        <w:tab w:val="clear" w:pos="9072"/>
        <w:tab w:val="center" w:pos="0"/>
        <w:tab w:val="right" w:pos="907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DA8"/>
    <w:multiLevelType w:val="hybridMultilevel"/>
    <w:tmpl w:val="D958B55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199"/>
    <w:multiLevelType w:val="hybridMultilevel"/>
    <w:tmpl w:val="6E506C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646"/>
    <w:multiLevelType w:val="multilevel"/>
    <w:tmpl w:val="41A26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01FA"/>
    <w:multiLevelType w:val="hybridMultilevel"/>
    <w:tmpl w:val="11B6B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61A94"/>
    <w:multiLevelType w:val="hybridMultilevel"/>
    <w:tmpl w:val="BA6AF2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85D11"/>
    <w:multiLevelType w:val="hybridMultilevel"/>
    <w:tmpl w:val="41A26A1E"/>
    <w:lvl w:ilvl="0" w:tplc="D9183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93FD6"/>
    <w:multiLevelType w:val="hybridMultilevel"/>
    <w:tmpl w:val="8CBA54D6"/>
    <w:lvl w:ilvl="0" w:tplc="DE2A7248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A74"/>
    <w:multiLevelType w:val="hybridMultilevel"/>
    <w:tmpl w:val="2A24F1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401F6"/>
    <w:multiLevelType w:val="hybridMultilevel"/>
    <w:tmpl w:val="E3361A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62619"/>
    <w:multiLevelType w:val="hybridMultilevel"/>
    <w:tmpl w:val="96D86F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A4A77"/>
    <w:multiLevelType w:val="singleLevel"/>
    <w:tmpl w:val="71AE86DA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9nKNu8gOSlnUi+9CtQYdG4bGhEXU/BOieM6C2COlgYLHKZ9lXBUn/ygDUvhL6kqhYE3RUmGcPwrydpya9msg==" w:salt="Tt/G3ZZqKmvgjP3tSEVf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0D"/>
    <w:rsid w:val="0000703D"/>
    <w:rsid w:val="00017548"/>
    <w:rsid w:val="00017E49"/>
    <w:rsid w:val="00023FB0"/>
    <w:rsid w:val="000249AF"/>
    <w:rsid w:val="00035210"/>
    <w:rsid w:val="00035D00"/>
    <w:rsid w:val="000409D4"/>
    <w:rsid w:val="00057316"/>
    <w:rsid w:val="000619D3"/>
    <w:rsid w:val="00070DAE"/>
    <w:rsid w:val="00071106"/>
    <w:rsid w:val="0007277E"/>
    <w:rsid w:val="00075C2E"/>
    <w:rsid w:val="0007621E"/>
    <w:rsid w:val="00081FC3"/>
    <w:rsid w:val="00091640"/>
    <w:rsid w:val="00092589"/>
    <w:rsid w:val="000C17C5"/>
    <w:rsid w:val="000C27B6"/>
    <w:rsid w:val="000C447D"/>
    <w:rsid w:val="000C60B6"/>
    <w:rsid w:val="000D4B2A"/>
    <w:rsid w:val="000E1108"/>
    <w:rsid w:val="000F014D"/>
    <w:rsid w:val="000F2A0D"/>
    <w:rsid w:val="000F3C3C"/>
    <w:rsid w:val="00105081"/>
    <w:rsid w:val="00121C6A"/>
    <w:rsid w:val="00134B61"/>
    <w:rsid w:val="001370F4"/>
    <w:rsid w:val="0014415F"/>
    <w:rsid w:val="00144470"/>
    <w:rsid w:val="001506DB"/>
    <w:rsid w:val="0016700E"/>
    <w:rsid w:val="00173102"/>
    <w:rsid w:val="00174784"/>
    <w:rsid w:val="00180B61"/>
    <w:rsid w:val="001827AE"/>
    <w:rsid w:val="00185DA4"/>
    <w:rsid w:val="001948E1"/>
    <w:rsid w:val="001A1B00"/>
    <w:rsid w:val="001B56FB"/>
    <w:rsid w:val="001D0BC4"/>
    <w:rsid w:val="001D27D8"/>
    <w:rsid w:val="001E5B6F"/>
    <w:rsid w:val="001E70F7"/>
    <w:rsid w:val="001E7489"/>
    <w:rsid w:val="001F77CD"/>
    <w:rsid w:val="00203310"/>
    <w:rsid w:val="00203983"/>
    <w:rsid w:val="0020698C"/>
    <w:rsid w:val="00221E82"/>
    <w:rsid w:val="00264847"/>
    <w:rsid w:val="00270460"/>
    <w:rsid w:val="00270F44"/>
    <w:rsid w:val="002810F3"/>
    <w:rsid w:val="00295F77"/>
    <w:rsid w:val="002A0259"/>
    <w:rsid w:val="002A0D23"/>
    <w:rsid w:val="002A3DAB"/>
    <w:rsid w:val="002A70E9"/>
    <w:rsid w:val="002B6C35"/>
    <w:rsid w:val="002C1FD0"/>
    <w:rsid w:val="002D33A3"/>
    <w:rsid w:val="002E035E"/>
    <w:rsid w:val="003012A5"/>
    <w:rsid w:val="003039EC"/>
    <w:rsid w:val="00311828"/>
    <w:rsid w:val="0031284F"/>
    <w:rsid w:val="003209D7"/>
    <w:rsid w:val="003222DB"/>
    <w:rsid w:val="00327778"/>
    <w:rsid w:val="00330F68"/>
    <w:rsid w:val="00346D4F"/>
    <w:rsid w:val="00355108"/>
    <w:rsid w:val="003558B2"/>
    <w:rsid w:val="0036388A"/>
    <w:rsid w:val="00365AE7"/>
    <w:rsid w:val="00366128"/>
    <w:rsid w:val="0037007D"/>
    <w:rsid w:val="003732DA"/>
    <w:rsid w:val="00377B10"/>
    <w:rsid w:val="003833F9"/>
    <w:rsid w:val="00391735"/>
    <w:rsid w:val="0039189C"/>
    <w:rsid w:val="003D1CE0"/>
    <w:rsid w:val="003F117E"/>
    <w:rsid w:val="004015CC"/>
    <w:rsid w:val="00406E7E"/>
    <w:rsid w:val="004070E6"/>
    <w:rsid w:val="00412CBE"/>
    <w:rsid w:val="004130D0"/>
    <w:rsid w:val="004200CE"/>
    <w:rsid w:val="0042101A"/>
    <w:rsid w:val="004224B5"/>
    <w:rsid w:val="004448A3"/>
    <w:rsid w:val="00444961"/>
    <w:rsid w:val="00445637"/>
    <w:rsid w:val="004510EE"/>
    <w:rsid w:val="00463773"/>
    <w:rsid w:val="004702CB"/>
    <w:rsid w:val="0047674F"/>
    <w:rsid w:val="00496F24"/>
    <w:rsid w:val="004A5D75"/>
    <w:rsid w:val="004A5E53"/>
    <w:rsid w:val="004C1742"/>
    <w:rsid w:val="004C5925"/>
    <w:rsid w:val="004D2E05"/>
    <w:rsid w:val="004D3F7F"/>
    <w:rsid w:val="004E018D"/>
    <w:rsid w:val="004F2F01"/>
    <w:rsid w:val="004F695A"/>
    <w:rsid w:val="004F6E74"/>
    <w:rsid w:val="00503EB8"/>
    <w:rsid w:val="00532F55"/>
    <w:rsid w:val="0053337C"/>
    <w:rsid w:val="00533B96"/>
    <w:rsid w:val="005436F0"/>
    <w:rsid w:val="00543F2F"/>
    <w:rsid w:val="00552707"/>
    <w:rsid w:val="005568F0"/>
    <w:rsid w:val="00567AC3"/>
    <w:rsid w:val="00572A5C"/>
    <w:rsid w:val="00572E87"/>
    <w:rsid w:val="00575130"/>
    <w:rsid w:val="00585EFD"/>
    <w:rsid w:val="00594718"/>
    <w:rsid w:val="005949CC"/>
    <w:rsid w:val="00597333"/>
    <w:rsid w:val="00597A3C"/>
    <w:rsid w:val="005A072F"/>
    <w:rsid w:val="005A0730"/>
    <w:rsid w:val="005B2DD5"/>
    <w:rsid w:val="005B6909"/>
    <w:rsid w:val="005C2240"/>
    <w:rsid w:val="005C313C"/>
    <w:rsid w:val="005D793E"/>
    <w:rsid w:val="005E0564"/>
    <w:rsid w:val="006002E0"/>
    <w:rsid w:val="006043E7"/>
    <w:rsid w:val="00607705"/>
    <w:rsid w:val="00607C8E"/>
    <w:rsid w:val="006122F5"/>
    <w:rsid w:val="00623BC1"/>
    <w:rsid w:val="0062732C"/>
    <w:rsid w:val="006275A1"/>
    <w:rsid w:val="006367C2"/>
    <w:rsid w:val="0064016A"/>
    <w:rsid w:val="0064617C"/>
    <w:rsid w:val="00646E4E"/>
    <w:rsid w:val="006510A8"/>
    <w:rsid w:val="0066289B"/>
    <w:rsid w:val="00663222"/>
    <w:rsid w:val="006668C4"/>
    <w:rsid w:val="006744E4"/>
    <w:rsid w:val="006821AE"/>
    <w:rsid w:val="00684AD8"/>
    <w:rsid w:val="00693E48"/>
    <w:rsid w:val="006945D4"/>
    <w:rsid w:val="006A0F3B"/>
    <w:rsid w:val="006A752D"/>
    <w:rsid w:val="006C4903"/>
    <w:rsid w:val="006D457A"/>
    <w:rsid w:val="006D5F5E"/>
    <w:rsid w:val="006E449C"/>
    <w:rsid w:val="006F0D0E"/>
    <w:rsid w:val="006F15A5"/>
    <w:rsid w:val="006F6353"/>
    <w:rsid w:val="00701C56"/>
    <w:rsid w:val="00701E6B"/>
    <w:rsid w:val="00704638"/>
    <w:rsid w:val="007119B1"/>
    <w:rsid w:val="00715245"/>
    <w:rsid w:val="00720F65"/>
    <w:rsid w:val="0072103A"/>
    <w:rsid w:val="007326D4"/>
    <w:rsid w:val="00734190"/>
    <w:rsid w:val="00753050"/>
    <w:rsid w:val="0075790B"/>
    <w:rsid w:val="007606C0"/>
    <w:rsid w:val="00761B25"/>
    <w:rsid w:val="007640BC"/>
    <w:rsid w:val="00772BB4"/>
    <w:rsid w:val="00783072"/>
    <w:rsid w:val="00786C55"/>
    <w:rsid w:val="007968C7"/>
    <w:rsid w:val="007A2D93"/>
    <w:rsid w:val="007A3942"/>
    <w:rsid w:val="007A4666"/>
    <w:rsid w:val="007B13AE"/>
    <w:rsid w:val="007B3384"/>
    <w:rsid w:val="007B604C"/>
    <w:rsid w:val="007C2E0F"/>
    <w:rsid w:val="007D3166"/>
    <w:rsid w:val="007D50C2"/>
    <w:rsid w:val="007D67EE"/>
    <w:rsid w:val="007E048D"/>
    <w:rsid w:val="007E5703"/>
    <w:rsid w:val="007F3D7D"/>
    <w:rsid w:val="007F4BF3"/>
    <w:rsid w:val="007F55D3"/>
    <w:rsid w:val="00806E37"/>
    <w:rsid w:val="008115D0"/>
    <w:rsid w:val="00814F00"/>
    <w:rsid w:val="00826F63"/>
    <w:rsid w:val="0084734A"/>
    <w:rsid w:val="008660CE"/>
    <w:rsid w:val="00871B70"/>
    <w:rsid w:val="00872D56"/>
    <w:rsid w:val="008915A8"/>
    <w:rsid w:val="008967F3"/>
    <w:rsid w:val="008B39F4"/>
    <w:rsid w:val="008B6BA2"/>
    <w:rsid w:val="008D07FE"/>
    <w:rsid w:val="008D0A4F"/>
    <w:rsid w:val="008D2CD4"/>
    <w:rsid w:val="008D55CA"/>
    <w:rsid w:val="008F303E"/>
    <w:rsid w:val="008F33BD"/>
    <w:rsid w:val="00903B89"/>
    <w:rsid w:val="009050CE"/>
    <w:rsid w:val="00917A44"/>
    <w:rsid w:val="009226FE"/>
    <w:rsid w:val="009246B1"/>
    <w:rsid w:val="009322AA"/>
    <w:rsid w:val="00940B5E"/>
    <w:rsid w:val="00946D53"/>
    <w:rsid w:val="0095022C"/>
    <w:rsid w:val="00957E8C"/>
    <w:rsid w:val="009602A9"/>
    <w:rsid w:val="00960DBA"/>
    <w:rsid w:val="00977CF6"/>
    <w:rsid w:val="009952E9"/>
    <w:rsid w:val="00995CBB"/>
    <w:rsid w:val="009A32BE"/>
    <w:rsid w:val="009A7E3B"/>
    <w:rsid w:val="009C179E"/>
    <w:rsid w:val="009C512B"/>
    <w:rsid w:val="009C5FD3"/>
    <w:rsid w:val="009D3523"/>
    <w:rsid w:val="009D43A0"/>
    <w:rsid w:val="009D4D16"/>
    <w:rsid w:val="009E08A2"/>
    <w:rsid w:val="009E2794"/>
    <w:rsid w:val="009F2BDD"/>
    <w:rsid w:val="009F7157"/>
    <w:rsid w:val="00A05156"/>
    <w:rsid w:val="00A072FE"/>
    <w:rsid w:val="00A14B4B"/>
    <w:rsid w:val="00A16756"/>
    <w:rsid w:val="00A171D7"/>
    <w:rsid w:val="00A1754F"/>
    <w:rsid w:val="00A175F0"/>
    <w:rsid w:val="00A42D4E"/>
    <w:rsid w:val="00A470D6"/>
    <w:rsid w:val="00A528DE"/>
    <w:rsid w:val="00A7046B"/>
    <w:rsid w:val="00A82130"/>
    <w:rsid w:val="00A85350"/>
    <w:rsid w:val="00A9719C"/>
    <w:rsid w:val="00AA198B"/>
    <w:rsid w:val="00AB0207"/>
    <w:rsid w:val="00AB2DDB"/>
    <w:rsid w:val="00AD1168"/>
    <w:rsid w:val="00AD14DB"/>
    <w:rsid w:val="00AD3954"/>
    <w:rsid w:val="00AD4034"/>
    <w:rsid w:val="00AD5617"/>
    <w:rsid w:val="00AD5F3E"/>
    <w:rsid w:val="00AE1341"/>
    <w:rsid w:val="00AE1918"/>
    <w:rsid w:val="00AF6315"/>
    <w:rsid w:val="00B0117C"/>
    <w:rsid w:val="00B27F08"/>
    <w:rsid w:val="00B37939"/>
    <w:rsid w:val="00B46A19"/>
    <w:rsid w:val="00B513F1"/>
    <w:rsid w:val="00B54723"/>
    <w:rsid w:val="00B55BAB"/>
    <w:rsid w:val="00B602F9"/>
    <w:rsid w:val="00B62968"/>
    <w:rsid w:val="00B66F10"/>
    <w:rsid w:val="00B70724"/>
    <w:rsid w:val="00B75F7D"/>
    <w:rsid w:val="00B770C7"/>
    <w:rsid w:val="00B77A80"/>
    <w:rsid w:val="00B8573C"/>
    <w:rsid w:val="00B90911"/>
    <w:rsid w:val="00B923A8"/>
    <w:rsid w:val="00B972EE"/>
    <w:rsid w:val="00BA675C"/>
    <w:rsid w:val="00BB5A3F"/>
    <w:rsid w:val="00BB5E9C"/>
    <w:rsid w:val="00BB61E0"/>
    <w:rsid w:val="00BD10C3"/>
    <w:rsid w:val="00BD4F44"/>
    <w:rsid w:val="00BE7645"/>
    <w:rsid w:val="00BF68A3"/>
    <w:rsid w:val="00C065F2"/>
    <w:rsid w:val="00C25FB2"/>
    <w:rsid w:val="00C41057"/>
    <w:rsid w:val="00C434A6"/>
    <w:rsid w:val="00C62CE6"/>
    <w:rsid w:val="00C6510B"/>
    <w:rsid w:val="00C707E0"/>
    <w:rsid w:val="00C85D68"/>
    <w:rsid w:val="00C85E0A"/>
    <w:rsid w:val="00C92BF4"/>
    <w:rsid w:val="00CA2787"/>
    <w:rsid w:val="00CB7446"/>
    <w:rsid w:val="00CD1463"/>
    <w:rsid w:val="00CD1F6C"/>
    <w:rsid w:val="00CE6418"/>
    <w:rsid w:val="00CF017F"/>
    <w:rsid w:val="00CF78BC"/>
    <w:rsid w:val="00D016B6"/>
    <w:rsid w:val="00D020B7"/>
    <w:rsid w:val="00D06CDC"/>
    <w:rsid w:val="00D200A8"/>
    <w:rsid w:val="00D21568"/>
    <w:rsid w:val="00D23EB4"/>
    <w:rsid w:val="00D27313"/>
    <w:rsid w:val="00D45F4C"/>
    <w:rsid w:val="00D6012F"/>
    <w:rsid w:val="00D62D43"/>
    <w:rsid w:val="00D66E86"/>
    <w:rsid w:val="00D7165A"/>
    <w:rsid w:val="00D7393A"/>
    <w:rsid w:val="00D816EA"/>
    <w:rsid w:val="00D92115"/>
    <w:rsid w:val="00DA4B23"/>
    <w:rsid w:val="00DB546F"/>
    <w:rsid w:val="00DB71FB"/>
    <w:rsid w:val="00DC39D8"/>
    <w:rsid w:val="00DD1EC1"/>
    <w:rsid w:val="00DD5A89"/>
    <w:rsid w:val="00DE237D"/>
    <w:rsid w:val="00DE4440"/>
    <w:rsid w:val="00DE572B"/>
    <w:rsid w:val="00DE5A12"/>
    <w:rsid w:val="00DF093C"/>
    <w:rsid w:val="00DF6871"/>
    <w:rsid w:val="00E04A48"/>
    <w:rsid w:val="00E110E4"/>
    <w:rsid w:val="00E1700B"/>
    <w:rsid w:val="00E21A52"/>
    <w:rsid w:val="00E2288B"/>
    <w:rsid w:val="00E3027A"/>
    <w:rsid w:val="00E31AFB"/>
    <w:rsid w:val="00E527D9"/>
    <w:rsid w:val="00E649C9"/>
    <w:rsid w:val="00E66309"/>
    <w:rsid w:val="00E6711B"/>
    <w:rsid w:val="00E71300"/>
    <w:rsid w:val="00E87FEF"/>
    <w:rsid w:val="00E9498A"/>
    <w:rsid w:val="00E97881"/>
    <w:rsid w:val="00EA66AE"/>
    <w:rsid w:val="00EA6B02"/>
    <w:rsid w:val="00EB2072"/>
    <w:rsid w:val="00EB21BD"/>
    <w:rsid w:val="00EB299F"/>
    <w:rsid w:val="00EB4E03"/>
    <w:rsid w:val="00EB4EC5"/>
    <w:rsid w:val="00EB637E"/>
    <w:rsid w:val="00EE380D"/>
    <w:rsid w:val="00EE5FAC"/>
    <w:rsid w:val="00EE61E2"/>
    <w:rsid w:val="00EF438C"/>
    <w:rsid w:val="00EF5ED6"/>
    <w:rsid w:val="00EF7D42"/>
    <w:rsid w:val="00F0460F"/>
    <w:rsid w:val="00F05551"/>
    <w:rsid w:val="00F249E4"/>
    <w:rsid w:val="00F25754"/>
    <w:rsid w:val="00F2640E"/>
    <w:rsid w:val="00F2643C"/>
    <w:rsid w:val="00F32A56"/>
    <w:rsid w:val="00F57271"/>
    <w:rsid w:val="00F619D7"/>
    <w:rsid w:val="00F732A7"/>
    <w:rsid w:val="00F735E1"/>
    <w:rsid w:val="00F80A60"/>
    <w:rsid w:val="00F8529E"/>
    <w:rsid w:val="00F90992"/>
    <w:rsid w:val="00F90C2D"/>
    <w:rsid w:val="00F90FFC"/>
    <w:rsid w:val="00F92C51"/>
    <w:rsid w:val="00F97BA9"/>
    <w:rsid w:val="00FA4F4F"/>
    <w:rsid w:val="00FB283F"/>
    <w:rsid w:val="00FB286E"/>
    <w:rsid w:val="00FC3407"/>
    <w:rsid w:val="00FC3A82"/>
    <w:rsid w:val="00FC3CF6"/>
    <w:rsid w:val="00FC7EF8"/>
    <w:rsid w:val="00FD19BA"/>
    <w:rsid w:val="00FD29C0"/>
    <w:rsid w:val="00FD645E"/>
    <w:rsid w:val="00FE2DEC"/>
    <w:rsid w:val="00FF19D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3875D5C"/>
  <w15:chartTrackingRefBased/>
  <w15:docId w15:val="{335A17E5-B4EC-4A59-89BD-BE93437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 (W1)" w:hAnsi="CG Times (W1)"/>
      <w:b/>
      <w:sz w:val="28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CG Times (W1)" w:hAnsi="CG Times (W1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24"/>
    </w:rPr>
  </w:style>
  <w:style w:type="paragraph" w:styleId="Textkrper-Zeileneinzug">
    <w:name w:val="Body Text Indent"/>
    <w:basedOn w:val="Standard"/>
    <w:pPr>
      <w:ind w:firstLine="1134"/>
      <w:jc w:val="both"/>
    </w:pPr>
    <w:rPr>
      <w:rFonts w:ascii="CG Times (W1)" w:hAnsi="CG Times (W1)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ahoma" w:hAnsi="Tahoma"/>
      <w:b/>
      <w:cap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kumentstruktur">
    <w:name w:val="Document Map"/>
    <w:basedOn w:val="Standard"/>
    <w:semiHidden/>
    <w:rsid w:val="001E5B6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08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53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7705"/>
    <w:pPr>
      <w:ind w:left="708"/>
    </w:pPr>
  </w:style>
  <w:style w:type="paragraph" w:customStyle="1" w:styleId="2Lauftext">
    <w:name w:val="2 Lauftext"/>
    <w:basedOn w:val="Standard"/>
    <w:link w:val="2LauftextZchn"/>
    <w:qFormat/>
    <w:rsid w:val="00684AD8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Cambria" w:hAnsi="Arial" w:cs="ArialMT"/>
      <w:color w:val="000000"/>
      <w:sz w:val="18"/>
      <w:szCs w:val="18"/>
      <w:lang w:val="de-AT" w:eastAsia="en-US"/>
    </w:rPr>
  </w:style>
  <w:style w:type="character" w:customStyle="1" w:styleId="2LauftextZchn">
    <w:name w:val="2 Lauftext Zchn"/>
    <w:link w:val="2Lauftext"/>
    <w:rsid w:val="00684AD8"/>
    <w:rPr>
      <w:rFonts w:ascii="Arial" w:eastAsia="Cambria" w:hAnsi="Arial" w:cs="ArialMT"/>
      <w:color w:val="000000"/>
      <w:sz w:val="18"/>
      <w:szCs w:val="18"/>
      <w:lang w:eastAsia="en-US"/>
    </w:rPr>
  </w:style>
  <w:style w:type="character" w:styleId="Kommentarzeichen">
    <w:name w:val="annotation reference"/>
    <w:basedOn w:val="Absatz-Standardschriftart"/>
    <w:unhideWhenUsed/>
    <w:rsid w:val="00684AD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84AD8"/>
    <w:rPr>
      <w:rFonts w:ascii="Arial" w:hAnsi="Arial"/>
      <w:lang w:val="de-AT" w:eastAsia="de-AT"/>
    </w:rPr>
  </w:style>
  <w:style w:type="character" w:customStyle="1" w:styleId="KommentartextZchn">
    <w:name w:val="Kommentartext Zchn"/>
    <w:basedOn w:val="Absatz-Standardschriftart"/>
    <w:link w:val="Kommentartext"/>
    <w:rsid w:val="00684AD8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-haus@tugraz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enschutz.tugraz.at/dsgvo/rech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beauftragter@tugraz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tenschutz@tu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t-haus@tugraz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TH\Mittelvergabe_Preise\Preise\Award%20of%20Excellence\2019\Formulare\Antragsformular_Award_of_Excellence_Original_2019-04-12_n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6CF9-B196-4A95-A829-646D1337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Antragsformular_Award_of_Excellence_Original_2019-04-12_nsl.dotx</Template>
  <TotalTime>0</TotalTime>
  <Pages>5</Pages>
  <Words>856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</vt:lpstr>
    </vt:vector>
  </TitlesOfParts>
  <Company>KF Uni Graz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subject/>
  <dc:creator>Stevanecz-Lausch, Nina</dc:creator>
  <cp:keywords/>
  <cp:lastModifiedBy>Stevanecz-Lausch, Nina</cp:lastModifiedBy>
  <cp:revision>4</cp:revision>
  <cp:lastPrinted>2020-06-09T05:32:00Z</cp:lastPrinted>
  <dcterms:created xsi:type="dcterms:W3CDTF">2024-05-15T12:50:00Z</dcterms:created>
  <dcterms:modified xsi:type="dcterms:W3CDTF">2024-05-22T07:19:00Z</dcterms:modified>
</cp:coreProperties>
</file>